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AC691" w14:textId="4C51B92C" w:rsidR="00A31D62" w:rsidRDefault="00445B78" w:rsidP="00A31D62">
      <w:pPr>
        <w:spacing w:after="160" w:line="259" w:lineRule="auto"/>
        <w:jc w:val="center"/>
        <w:rPr>
          <w:b/>
          <w:bCs/>
          <w:sz w:val="28"/>
          <w:szCs w:val="28"/>
          <w:u w:val="single"/>
        </w:rPr>
      </w:pPr>
      <w:bookmarkStart w:id="0" w:name="_GoBack"/>
      <w:bookmarkEnd w:id="0"/>
      <w:r>
        <w:rPr>
          <w:b/>
          <w:bCs/>
          <w:sz w:val="28"/>
          <w:szCs w:val="28"/>
          <w:u w:val="single"/>
        </w:rPr>
        <w:t>‘X</w:t>
      </w:r>
      <w:r w:rsidR="00D36793">
        <w:rPr>
          <w:b/>
          <w:bCs/>
          <w:sz w:val="28"/>
          <w:szCs w:val="28"/>
          <w:u w:val="single"/>
        </w:rPr>
        <w:t>-</w:t>
      </w:r>
      <w:r>
        <w:rPr>
          <w:b/>
          <w:bCs/>
          <w:sz w:val="28"/>
          <w:szCs w:val="28"/>
          <w:u w:val="single"/>
        </w:rPr>
        <w:t>Fit’</w:t>
      </w:r>
      <w:r w:rsidR="00A31D62">
        <w:rPr>
          <w:b/>
          <w:bCs/>
          <w:sz w:val="28"/>
          <w:szCs w:val="28"/>
          <w:u w:val="single"/>
        </w:rPr>
        <w:t xml:space="preserve"> Format</w:t>
      </w:r>
    </w:p>
    <w:p w14:paraId="196CAB47" w14:textId="77777777" w:rsidR="00A31D62" w:rsidRDefault="00A31D62" w:rsidP="00A31D62">
      <w:pPr>
        <w:spacing w:after="160" w:line="259" w:lineRule="auto"/>
        <w:jc w:val="center"/>
        <w:rPr>
          <w:b/>
          <w:bCs/>
          <w:sz w:val="28"/>
          <w:szCs w:val="28"/>
          <w:u w:val="single"/>
        </w:rPr>
      </w:pPr>
    </w:p>
    <w:p w14:paraId="2B64ED3C" w14:textId="1B613A07" w:rsidR="00A31D62" w:rsidRPr="00134267" w:rsidRDefault="00A31D62" w:rsidP="00134267">
      <w:pPr>
        <w:pStyle w:val="NoSpacing"/>
        <w:rPr>
          <w:b/>
          <w:bCs/>
          <w:sz w:val="24"/>
          <w:szCs w:val="24"/>
          <w:u w:val="single"/>
        </w:rPr>
      </w:pPr>
      <w:r w:rsidRPr="00134267">
        <w:rPr>
          <w:b/>
          <w:bCs/>
          <w:sz w:val="24"/>
          <w:szCs w:val="24"/>
          <w:u w:val="single"/>
        </w:rPr>
        <w:t>Level 1</w:t>
      </w:r>
    </w:p>
    <w:p w14:paraId="25FA650A" w14:textId="77777777" w:rsidR="00134267" w:rsidRDefault="00134267" w:rsidP="00134267">
      <w:pPr>
        <w:pStyle w:val="NoSpacing"/>
        <w:rPr>
          <w:sz w:val="24"/>
          <w:szCs w:val="24"/>
        </w:rPr>
      </w:pPr>
    </w:p>
    <w:p w14:paraId="146F5384" w14:textId="1E7E09C2" w:rsidR="005327FA" w:rsidRPr="00134267" w:rsidRDefault="005327FA" w:rsidP="00134267">
      <w:pPr>
        <w:pStyle w:val="NoSpacing"/>
        <w:rPr>
          <w:sz w:val="24"/>
          <w:szCs w:val="24"/>
        </w:rPr>
      </w:pPr>
      <w:r w:rsidRPr="00134267">
        <w:rPr>
          <w:sz w:val="24"/>
          <w:szCs w:val="24"/>
        </w:rPr>
        <w:t xml:space="preserve">Students can be introduced to the event as part of a </w:t>
      </w:r>
      <w:r w:rsidR="001F077D">
        <w:rPr>
          <w:sz w:val="24"/>
          <w:szCs w:val="24"/>
        </w:rPr>
        <w:t xml:space="preserve">fitness </w:t>
      </w:r>
      <w:r w:rsidRPr="00134267">
        <w:rPr>
          <w:sz w:val="24"/>
          <w:szCs w:val="24"/>
        </w:rPr>
        <w:t>scheme of work where they practise during PE lessons, with the event itself done either during lesson time where the whole school takes part over the course of a week, or as a special event for those who have been identified as G and T.</w:t>
      </w:r>
    </w:p>
    <w:p w14:paraId="7BFBE0DA" w14:textId="6760F65A" w:rsidR="005327FA" w:rsidRPr="00134267" w:rsidRDefault="005327FA" w:rsidP="00134267">
      <w:pPr>
        <w:pStyle w:val="NoSpacing"/>
        <w:rPr>
          <w:sz w:val="24"/>
          <w:szCs w:val="24"/>
        </w:rPr>
      </w:pPr>
      <w:r w:rsidRPr="00134267">
        <w:rPr>
          <w:sz w:val="24"/>
          <w:szCs w:val="24"/>
        </w:rPr>
        <w:t>Students are split into pairs and numbered 1 and 2. 1’s perform first, 2’s keep score and monitor correct techniqu</w:t>
      </w:r>
      <w:r w:rsidR="00FD14F9">
        <w:rPr>
          <w:sz w:val="24"/>
          <w:szCs w:val="24"/>
        </w:rPr>
        <w:t>e. They then swap roles of performer and official.</w:t>
      </w:r>
      <w:r w:rsidRPr="00134267">
        <w:rPr>
          <w:sz w:val="24"/>
          <w:szCs w:val="24"/>
        </w:rPr>
        <w:t xml:space="preserve"> </w:t>
      </w:r>
      <w:r w:rsidR="00EE3D8E" w:rsidRPr="00134267">
        <w:rPr>
          <w:sz w:val="24"/>
          <w:szCs w:val="24"/>
        </w:rPr>
        <w:t xml:space="preserve">In some cases, particularly </w:t>
      </w:r>
      <w:r w:rsidR="008F792F">
        <w:rPr>
          <w:sz w:val="24"/>
          <w:szCs w:val="24"/>
        </w:rPr>
        <w:t>Y3 and 4</w:t>
      </w:r>
      <w:r w:rsidR="00EE3D8E" w:rsidRPr="00134267">
        <w:rPr>
          <w:sz w:val="24"/>
          <w:szCs w:val="24"/>
        </w:rPr>
        <w:t>,</w:t>
      </w:r>
      <w:r w:rsidRPr="00134267">
        <w:rPr>
          <w:sz w:val="24"/>
          <w:szCs w:val="24"/>
        </w:rPr>
        <w:t xml:space="preserve"> it may be useful to ask Y</w:t>
      </w:r>
      <w:r w:rsidR="001F077D">
        <w:rPr>
          <w:sz w:val="24"/>
          <w:szCs w:val="24"/>
        </w:rPr>
        <w:t xml:space="preserve">5/ </w:t>
      </w:r>
      <w:r w:rsidRPr="00134267">
        <w:rPr>
          <w:sz w:val="24"/>
          <w:szCs w:val="24"/>
        </w:rPr>
        <w:t>6 Sports Leaders to help.</w:t>
      </w:r>
      <w:r w:rsidR="00C02A2B">
        <w:rPr>
          <w:sz w:val="24"/>
          <w:szCs w:val="24"/>
        </w:rPr>
        <w:t xml:space="preserve"> </w:t>
      </w:r>
    </w:p>
    <w:p w14:paraId="449D724D" w14:textId="29CB488C" w:rsidR="005327FA" w:rsidRPr="00134267" w:rsidRDefault="00EE3D8E" w:rsidP="00134267">
      <w:pPr>
        <w:pStyle w:val="NoSpacing"/>
        <w:rPr>
          <w:sz w:val="24"/>
          <w:szCs w:val="24"/>
        </w:rPr>
      </w:pPr>
      <w:r w:rsidRPr="00134267">
        <w:rPr>
          <w:sz w:val="24"/>
          <w:szCs w:val="24"/>
        </w:rPr>
        <w:t xml:space="preserve">Results for each event are recorded and in addition, students’ results for each challenge are added together </w:t>
      </w:r>
      <w:r w:rsidR="001F077D">
        <w:rPr>
          <w:sz w:val="24"/>
          <w:szCs w:val="24"/>
        </w:rPr>
        <w:t>with</w:t>
      </w:r>
      <w:r w:rsidRPr="00134267">
        <w:rPr>
          <w:sz w:val="24"/>
          <w:szCs w:val="24"/>
        </w:rPr>
        <w:t xml:space="preserve"> the total divided by 8 to give an average score. From this</w:t>
      </w:r>
      <w:r w:rsidR="00300EFD">
        <w:rPr>
          <w:sz w:val="24"/>
          <w:szCs w:val="24"/>
        </w:rPr>
        <w:t>,</w:t>
      </w:r>
      <w:r w:rsidRPr="00134267">
        <w:rPr>
          <w:sz w:val="24"/>
          <w:szCs w:val="24"/>
        </w:rPr>
        <w:t xml:space="preserve"> class, Year, key stage and whole school champions can be determined for each challenge.</w:t>
      </w:r>
    </w:p>
    <w:p w14:paraId="00C8F27D" w14:textId="77777777" w:rsidR="00EE3D8E" w:rsidRDefault="00EE3D8E" w:rsidP="00A31D62">
      <w:pPr>
        <w:spacing w:after="160" w:line="259" w:lineRule="auto"/>
        <w:rPr>
          <w:sz w:val="24"/>
          <w:szCs w:val="24"/>
        </w:rPr>
      </w:pPr>
    </w:p>
    <w:p w14:paraId="27242537" w14:textId="4488FADE" w:rsidR="00EE3D8E" w:rsidRPr="00134267" w:rsidRDefault="00EE3D8E" w:rsidP="00134267">
      <w:pPr>
        <w:pStyle w:val="NoSpacing"/>
        <w:rPr>
          <w:b/>
          <w:bCs/>
          <w:sz w:val="24"/>
          <w:szCs w:val="24"/>
          <w:u w:val="single"/>
        </w:rPr>
      </w:pPr>
      <w:r w:rsidRPr="00134267">
        <w:rPr>
          <w:b/>
          <w:bCs/>
          <w:sz w:val="24"/>
          <w:szCs w:val="24"/>
          <w:u w:val="single"/>
        </w:rPr>
        <w:t>Level 2</w:t>
      </w:r>
    </w:p>
    <w:p w14:paraId="1679BAE1" w14:textId="77777777" w:rsidR="00134267" w:rsidRDefault="00134267" w:rsidP="00134267">
      <w:pPr>
        <w:pStyle w:val="NoSpacing"/>
        <w:rPr>
          <w:sz w:val="24"/>
          <w:szCs w:val="24"/>
        </w:rPr>
      </w:pPr>
    </w:p>
    <w:p w14:paraId="5B4418D2" w14:textId="1202F4E5" w:rsidR="00134267" w:rsidRPr="00134267" w:rsidRDefault="00EE3D8E" w:rsidP="00134267">
      <w:pPr>
        <w:pStyle w:val="NoSpacing"/>
        <w:rPr>
          <w:sz w:val="24"/>
          <w:szCs w:val="24"/>
        </w:rPr>
      </w:pPr>
      <w:r w:rsidRPr="00134267">
        <w:rPr>
          <w:sz w:val="24"/>
          <w:szCs w:val="24"/>
        </w:rPr>
        <w:t>These results are sent to the SSCO/SGO to f</w:t>
      </w:r>
      <w:r w:rsidR="00134267" w:rsidRPr="00134267">
        <w:rPr>
          <w:sz w:val="24"/>
          <w:szCs w:val="24"/>
        </w:rPr>
        <w:t>or</w:t>
      </w:r>
      <w:r w:rsidRPr="00134267">
        <w:rPr>
          <w:sz w:val="24"/>
          <w:szCs w:val="24"/>
        </w:rPr>
        <w:t>m area leader boards</w:t>
      </w:r>
      <w:r w:rsidR="00134267" w:rsidRPr="00134267">
        <w:rPr>
          <w:sz w:val="24"/>
          <w:szCs w:val="24"/>
        </w:rPr>
        <w:t xml:space="preserve"> for </w:t>
      </w:r>
      <w:r w:rsidR="00134267">
        <w:rPr>
          <w:sz w:val="24"/>
          <w:szCs w:val="24"/>
        </w:rPr>
        <w:t>-</w:t>
      </w:r>
    </w:p>
    <w:p w14:paraId="170AFA33" w14:textId="48D452B5" w:rsidR="00EE3D8E" w:rsidRDefault="00134267" w:rsidP="00134267">
      <w:pPr>
        <w:pStyle w:val="NoSpacing"/>
        <w:rPr>
          <w:sz w:val="24"/>
          <w:szCs w:val="24"/>
        </w:rPr>
      </w:pPr>
      <w:r>
        <w:rPr>
          <w:sz w:val="24"/>
          <w:szCs w:val="24"/>
        </w:rPr>
        <w:t xml:space="preserve">1. </w:t>
      </w:r>
      <w:r w:rsidRPr="00134267">
        <w:rPr>
          <w:sz w:val="24"/>
          <w:szCs w:val="24"/>
        </w:rPr>
        <w:t xml:space="preserve">each individual challenge in all </w:t>
      </w:r>
      <w:r w:rsidR="001F077D">
        <w:rPr>
          <w:sz w:val="24"/>
          <w:szCs w:val="24"/>
        </w:rPr>
        <w:t>Year</w:t>
      </w:r>
      <w:r w:rsidRPr="00134267">
        <w:rPr>
          <w:sz w:val="24"/>
          <w:szCs w:val="24"/>
        </w:rPr>
        <w:t xml:space="preserve"> groups</w:t>
      </w:r>
      <w:r>
        <w:rPr>
          <w:sz w:val="24"/>
          <w:szCs w:val="24"/>
        </w:rPr>
        <w:t>, girls and boys</w:t>
      </w:r>
    </w:p>
    <w:p w14:paraId="2554B626" w14:textId="1D21E1F0" w:rsidR="00134267" w:rsidRDefault="00134267" w:rsidP="00134267">
      <w:pPr>
        <w:pStyle w:val="NoSpacing"/>
        <w:rPr>
          <w:sz w:val="24"/>
          <w:szCs w:val="24"/>
        </w:rPr>
      </w:pPr>
      <w:r>
        <w:rPr>
          <w:sz w:val="24"/>
          <w:szCs w:val="24"/>
        </w:rPr>
        <w:t xml:space="preserve">2. best overall performance based on highest average score in all </w:t>
      </w:r>
      <w:r w:rsidR="001F077D">
        <w:rPr>
          <w:sz w:val="24"/>
          <w:szCs w:val="24"/>
        </w:rPr>
        <w:t>Year</w:t>
      </w:r>
      <w:r>
        <w:rPr>
          <w:sz w:val="24"/>
          <w:szCs w:val="24"/>
        </w:rPr>
        <w:t xml:space="preserve"> groups, girls and boys</w:t>
      </w:r>
    </w:p>
    <w:p w14:paraId="16794ADD" w14:textId="60887465" w:rsidR="00134267" w:rsidRDefault="00134267" w:rsidP="00134267">
      <w:pPr>
        <w:pStyle w:val="NoSpacing"/>
        <w:rPr>
          <w:sz w:val="24"/>
          <w:szCs w:val="24"/>
        </w:rPr>
      </w:pPr>
      <w:r>
        <w:rPr>
          <w:sz w:val="24"/>
          <w:szCs w:val="24"/>
        </w:rPr>
        <w:t xml:space="preserve">3. highest average score for girls and boys in each age group in each school used to determine </w:t>
      </w:r>
      <w:r w:rsidR="00300EFD">
        <w:rPr>
          <w:sz w:val="24"/>
          <w:szCs w:val="24"/>
        </w:rPr>
        <w:t xml:space="preserve">best individuals and </w:t>
      </w:r>
      <w:r>
        <w:rPr>
          <w:sz w:val="24"/>
          <w:szCs w:val="24"/>
        </w:rPr>
        <w:t>best overall school</w:t>
      </w:r>
    </w:p>
    <w:p w14:paraId="2976BA7E" w14:textId="11E5C088" w:rsidR="00134267" w:rsidRDefault="00134267" w:rsidP="00134267">
      <w:pPr>
        <w:pStyle w:val="NoSpacing"/>
        <w:rPr>
          <w:sz w:val="24"/>
          <w:szCs w:val="24"/>
        </w:rPr>
      </w:pPr>
    </w:p>
    <w:p w14:paraId="3617E152" w14:textId="3B7838DE" w:rsidR="00134267" w:rsidRDefault="00134267" w:rsidP="00134267">
      <w:pPr>
        <w:pStyle w:val="NoSpacing"/>
        <w:rPr>
          <w:b/>
          <w:bCs/>
          <w:sz w:val="24"/>
          <w:szCs w:val="24"/>
          <w:u w:val="single"/>
        </w:rPr>
      </w:pPr>
      <w:r>
        <w:rPr>
          <w:b/>
          <w:bCs/>
          <w:sz w:val="24"/>
          <w:szCs w:val="24"/>
          <w:u w:val="single"/>
        </w:rPr>
        <w:t>Level 3</w:t>
      </w:r>
    </w:p>
    <w:p w14:paraId="0E2A77FD" w14:textId="0E49E880" w:rsidR="00134267" w:rsidRDefault="00134267" w:rsidP="00134267">
      <w:pPr>
        <w:pStyle w:val="NoSpacing"/>
        <w:rPr>
          <w:b/>
          <w:bCs/>
          <w:sz w:val="24"/>
          <w:szCs w:val="24"/>
          <w:u w:val="single"/>
        </w:rPr>
      </w:pPr>
    </w:p>
    <w:p w14:paraId="446923D5" w14:textId="6DE643BF" w:rsidR="00134267" w:rsidRDefault="00134267" w:rsidP="00134267">
      <w:pPr>
        <w:pStyle w:val="NoSpacing"/>
        <w:rPr>
          <w:sz w:val="24"/>
          <w:szCs w:val="24"/>
        </w:rPr>
      </w:pPr>
      <w:r>
        <w:rPr>
          <w:sz w:val="24"/>
          <w:szCs w:val="24"/>
        </w:rPr>
        <w:t>Each SGO partnership’s best scores for the categories outlined above are forwarded to produce a county leader board.</w:t>
      </w:r>
    </w:p>
    <w:p w14:paraId="35C1D64C" w14:textId="6846E844" w:rsidR="00300EFD" w:rsidRDefault="00300EFD" w:rsidP="00134267">
      <w:pPr>
        <w:pStyle w:val="NoSpacing"/>
        <w:rPr>
          <w:sz w:val="24"/>
          <w:szCs w:val="24"/>
        </w:rPr>
      </w:pPr>
    </w:p>
    <w:p w14:paraId="03495D90" w14:textId="341D0646" w:rsidR="00300EFD" w:rsidRDefault="00300EFD" w:rsidP="00134267">
      <w:pPr>
        <w:pStyle w:val="NoSpacing"/>
        <w:rPr>
          <w:b/>
          <w:bCs/>
          <w:sz w:val="24"/>
          <w:szCs w:val="24"/>
          <w:u w:val="single"/>
        </w:rPr>
      </w:pPr>
      <w:r>
        <w:rPr>
          <w:b/>
          <w:bCs/>
          <w:sz w:val="24"/>
          <w:szCs w:val="24"/>
          <w:u w:val="single"/>
        </w:rPr>
        <w:t>Level 4</w:t>
      </w:r>
    </w:p>
    <w:p w14:paraId="58866DBD" w14:textId="382CE259" w:rsidR="00300EFD" w:rsidRDefault="00300EFD" w:rsidP="00134267">
      <w:pPr>
        <w:pStyle w:val="NoSpacing"/>
        <w:rPr>
          <w:b/>
          <w:bCs/>
          <w:sz w:val="24"/>
          <w:szCs w:val="24"/>
          <w:u w:val="single"/>
        </w:rPr>
      </w:pPr>
    </w:p>
    <w:p w14:paraId="2CF43F62" w14:textId="5FF43145" w:rsidR="00300EFD" w:rsidRDefault="00300EFD" w:rsidP="00134267">
      <w:pPr>
        <w:pStyle w:val="NoSpacing"/>
        <w:rPr>
          <w:sz w:val="24"/>
          <w:szCs w:val="24"/>
        </w:rPr>
      </w:pPr>
      <w:r>
        <w:rPr>
          <w:sz w:val="24"/>
          <w:szCs w:val="24"/>
        </w:rPr>
        <w:t>Leader board comparisons between Sussex, Kent and Surrey can be use</w:t>
      </w:r>
      <w:r w:rsidR="00643941">
        <w:rPr>
          <w:sz w:val="24"/>
          <w:szCs w:val="24"/>
        </w:rPr>
        <w:t>d</w:t>
      </w:r>
      <w:r>
        <w:rPr>
          <w:sz w:val="24"/>
          <w:szCs w:val="24"/>
        </w:rPr>
        <w:t xml:space="preserve"> to determine regional champions.</w:t>
      </w:r>
    </w:p>
    <w:p w14:paraId="7059C444" w14:textId="3ECB48E2" w:rsidR="00300EFD" w:rsidRDefault="00300EFD" w:rsidP="00134267">
      <w:pPr>
        <w:pStyle w:val="NoSpacing"/>
        <w:rPr>
          <w:sz w:val="24"/>
          <w:szCs w:val="24"/>
        </w:rPr>
      </w:pPr>
    </w:p>
    <w:p w14:paraId="17B7DA66" w14:textId="53DBFE1E" w:rsidR="00300EFD" w:rsidRDefault="00300EFD" w:rsidP="00134267">
      <w:pPr>
        <w:pStyle w:val="NoSpacing"/>
        <w:rPr>
          <w:b/>
          <w:bCs/>
          <w:sz w:val="24"/>
          <w:szCs w:val="24"/>
          <w:u w:val="single"/>
        </w:rPr>
      </w:pPr>
      <w:r>
        <w:rPr>
          <w:b/>
          <w:bCs/>
          <w:sz w:val="24"/>
          <w:szCs w:val="24"/>
          <w:u w:val="single"/>
        </w:rPr>
        <w:t>Changing circumstances</w:t>
      </w:r>
    </w:p>
    <w:p w14:paraId="39B095D2" w14:textId="467079B9" w:rsidR="00300EFD" w:rsidRDefault="00300EFD" w:rsidP="00134267">
      <w:pPr>
        <w:pStyle w:val="NoSpacing"/>
        <w:rPr>
          <w:b/>
          <w:bCs/>
          <w:sz w:val="24"/>
          <w:szCs w:val="24"/>
          <w:u w:val="single"/>
        </w:rPr>
      </w:pPr>
    </w:p>
    <w:p w14:paraId="63FA7F47" w14:textId="185BB7C5" w:rsidR="00300EFD" w:rsidRPr="00300EFD" w:rsidRDefault="00300EFD" w:rsidP="00134267">
      <w:pPr>
        <w:pStyle w:val="NoSpacing"/>
        <w:rPr>
          <w:sz w:val="24"/>
          <w:szCs w:val="24"/>
        </w:rPr>
      </w:pPr>
      <w:r>
        <w:rPr>
          <w:sz w:val="24"/>
          <w:szCs w:val="24"/>
        </w:rPr>
        <w:t>Should the need for social-distancing and other health measures be abandoned then live competition can be introduced where schools send their best students in each challenge from each Year group to compete at a central venue.</w:t>
      </w:r>
    </w:p>
    <w:p w14:paraId="08A4267F" w14:textId="1C65989A" w:rsidR="00DD23D6" w:rsidRDefault="00DD23D6" w:rsidP="00134267">
      <w:pPr>
        <w:pStyle w:val="NoSpacing"/>
        <w:rPr>
          <w:sz w:val="24"/>
          <w:szCs w:val="24"/>
        </w:rPr>
      </w:pPr>
    </w:p>
    <w:p w14:paraId="009C03D9" w14:textId="42250703" w:rsidR="00DD23D6" w:rsidRDefault="00DD23D6" w:rsidP="00134267">
      <w:pPr>
        <w:pStyle w:val="NoSpacing"/>
        <w:rPr>
          <w:b/>
          <w:bCs/>
          <w:sz w:val="24"/>
          <w:szCs w:val="24"/>
          <w:u w:val="single"/>
        </w:rPr>
      </w:pPr>
      <w:r w:rsidRPr="00DD23D6">
        <w:rPr>
          <w:b/>
          <w:bCs/>
          <w:sz w:val="24"/>
          <w:szCs w:val="24"/>
          <w:u w:val="single"/>
        </w:rPr>
        <w:t>Parameters</w:t>
      </w:r>
    </w:p>
    <w:p w14:paraId="218AE3FF" w14:textId="6859624F" w:rsidR="00DD23D6" w:rsidRDefault="00DD23D6" w:rsidP="00134267">
      <w:pPr>
        <w:pStyle w:val="NoSpacing"/>
        <w:rPr>
          <w:b/>
          <w:bCs/>
          <w:sz w:val="24"/>
          <w:szCs w:val="24"/>
          <w:u w:val="single"/>
        </w:rPr>
      </w:pPr>
    </w:p>
    <w:p w14:paraId="481D6523" w14:textId="1C9759BC" w:rsidR="00DD23D6" w:rsidRPr="00DD23D6" w:rsidRDefault="00DD23D6" w:rsidP="00134267">
      <w:pPr>
        <w:pStyle w:val="NoSpacing"/>
        <w:rPr>
          <w:sz w:val="24"/>
          <w:szCs w:val="24"/>
        </w:rPr>
      </w:pPr>
      <w:r>
        <w:rPr>
          <w:sz w:val="24"/>
          <w:szCs w:val="24"/>
        </w:rPr>
        <w:t>A common denominator would be used to highlight any suspicious results. Where schools are challenged on a result they would be asked to provide video evidence of the individual performing the event, avoiding face/ identifying shots where safeguarding issues are present.</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7605"/>
      </w:tblGrid>
      <w:tr w:rsidR="00B55196" w14:paraId="615C2FD8" w14:textId="77777777" w:rsidTr="006E3683">
        <w:tc>
          <w:tcPr>
            <w:tcW w:w="1395" w:type="dxa"/>
            <w:shd w:val="clear" w:color="auto" w:fill="auto"/>
            <w:tcMar>
              <w:top w:w="100" w:type="dxa"/>
              <w:left w:w="100" w:type="dxa"/>
              <w:bottom w:w="100" w:type="dxa"/>
              <w:right w:w="100" w:type="dxa"/>
            </w:tcMar>
          </w:tcPr>
          <w:p w14:paraId="44DC4205" w14:textId="77777777" w:rsidR="00B55196" w:rsidRDefault="00B55196" w:rsidP="006E3683">
            <w:pPr>
              <w:widowControl w:val="0"/>
              <w:pBdr>
                <w:top w:val="nil"/>
                <w:left w:val="nil"/>
                <w:bottom w:val="nil"/>
                <w:right w:val="nil"/>
                <w:between w:val="nil"/>
              </w:pBdr>
              <w:spacing w:line="240" w:lineRule="auto"/>
              <w:rPr>
                <w:b/>
              </w:rPr>
            </w:pPr>
            <w:r>
              <w:rPr>
                <w:b/>
              </w:rPr>
              <w:lastRenderedPageBreak/>
              <w:t>Sport</w:t>
            </w:r>
          </w:p>
        </w:tc>
        <w:tc>
          <w:tcPr>
            <w:tcW w:w="7605" w:type="dxa"/>
            <w:shd w:val="clear" w:color="auto" w:fill="auto"/>
            <w:tcMar>
              <w:top w:w="100" w:type="dxa"/>
              <w:left w:w="100" w:type="dxa"/>
              <w:bottom w:w="100" w:type="dxa"/>
              <w:right w:w="100" w:type="dxa"/>
            </w:tcMar>
          </w:tcPr>
          <w:p w14:paraId="50DDA051" w14:textId="07F3CDF1" w:rsidR="00B55196" w:rsidRPr="0009591C" w:rsidRDefault="002B0E2B" w:rsidP="006E3683">
            <w:pPr>
              <w:widowControl w:val="0"/>
              <w:pBdr>
                <w:top w:val="nil"/>
                <w:left w:val="nil"/>
                <w:bottom w:val="nil"/>
                <w:right w:val="nil"/>
                <w:between w:val="nil"/>
              </w:pBdr>
              <w:spacing w:line="240" w:lineRule="auto"/>
              <w:rPr>
                <w:b/>
                <w:bCs/>
              </w:rPr>
            </w:pPr>
            <w:r w:rsidRPr="0009591C">
              <w:rPr>
                <w:b/>
                <w:bCs/>
                <w:color w:val="FF0000"/>
              </w:rPr>
              <w:t>Fitness</w:t>
            </w:r>
          </w:p>
        </w:tc>
      </w:tr>
    </w:tbl>
    <w:p w14:paraId="28A46B4E" w14:textId="77777777" w:rsidR="00B55196" w:rsidRDefault="00B55196" w:rsidP="00B55196"/>
    <w:p w14:paraId="46B55026" w14:textId="77777777" w:rsidR="00B55196" w:rsidRDefault="00B55196" w:rsidP="00B55196"/>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10"/>
      </w:tblGrid>
      <w:tr w:rsidR="00B55196" w14:paraId="7069CDC1" w14:textId="77777777" w:rsidTr="006E3683">
        <w:tc>
          <w:tcPr>
            <w:tcW w:w="2790" w:type="dxa"/>
            <w:shd w:val="clear" w:color="auto" w:fill="auto"/>
            <w:tcMar>
              <w:top w:w="100" w:type="dxa"/>
              <w:left w:w="100" w:type="dxa"/>
              <w:bottom w:w="100" w:type="dxa"/>
              <w:right w:w="100" w:type="dxa"/>
            </w:tcMar>
          </w:tcPr>
          <w:p w14:paraId="34D0A037" w14:textId="1B1ED072" w:rsidR="00B55196" w:rsidRDefault="00B55196" w:rsidP="006E3683">
            <w:pPr>
              <w:widowControl w:val="0"/>
              <w:pBdr>
                <w:top w:val="nil"/>
                <w:left w:val="nil"/>
                <w:bottom w:val="nil"/>
                <w:right w:val="nil"/>
                <w:between w:val="nil"/>
              </w:pBdr>
              <w:spacing w:line="240" w:lineRule="auto"/>
              <w:rPr>
                <w:b/>
              </w:rPr>
            </w:pPr>
            <w:r>
              <w:rPr>
                <w:b/>
              </w:rPr>
              <w:t xml:space="preserve">Challenge 1 </w:t>
            </w:r>
          </w:p>
        </w:tc>
        <w:tc>
          <w:tcPr>
            <w:tcW w:w="6210" w:type="dxa"/>
            <w:shd w:val="clear" w:color="auto" w:fill="auto"/>
            <w:tcMar>
              <w:top w:w="100" w:type="dxa"/>
              <w:left w:w="100" w:type="dxa"/>
              <w:bottom w:w="100" w:type="dxa"/>
              <w:right w:w="100" w:type="dxa"/>
            </w:tcMar>
          </w:tcPr>
          <w:p w14:paraId="429F32B9" w14:textId="506481BE" w:rsidR="00B55196" w:rsidRPr="00593463" w:rsidRDefault="00593463" w:rsidP="006E3683">
            <w:pPr>
              <w:widowControl w:val="0"/>
              <w:pBdr>
                <w:top w:val="nil"/>
                <w:left w:val="nil"/>
                <w:bottom w:val="nil"/>
                <w:right w:val="nil"/>
                <w:between w:val="nil"/>
              </w:pBdr>
              <w:spacing w:line="240" w:lineRule="auto"/>
              <w:rPr>
                <w:b/>
                <w:bCs/>
                <w:iCs/>
              </w:rPr>
            </w:pPr>
            <w:r w:rsidRPr="00593463">
              <w:rPr>
                <w:b/>
                <w:bCs/>
                <w:iCs/>
                <w:color w:val="FF0000"/>
              </w:rPr>
              <w:t xml:space="preserve">Burpees: </w:t>
            </w:r>
            <w:r w:rsidR="00E6368C">
              <w:rPr>
                <w:b/>
                <w:bCs/>
                <w:iCs/>
                <w:color w:val="FF0000"/>
              </w:rPr>
              <w:t>dynamic strength and</w:t>
            </w:r>
            <w:r w:rsidRPr="00593463">
              <w:rPr>
                <w:b/>
                <w:bCs/>
                <w:iCs/>
                <w:color w:val="FF0000"/>
              </w:rPr>
              <w:t xml:space="preserve"> </w:t>
            </w:r>
            <w:r w:rsidR="00EE2D3F" w:rsidRPr="00593463">
              <w:rPr>
                <w:b/>
                <w:bCs/>
                <w:iCs/>
                <w:color w:val="FF0000"/>
              </w:rPr>
              <w:t>cardio-vascular endurance</w:t>
            </w:r>
          </w:p>
        </w:tc>
      </w:tr>
      <w:tr w:rsidR="00B55196" w14:paraId="645009EC" w14:textId="77777777" w:rsidTr="006E3683">
        <w:tc>
          <w:tcPr>
            <w:tcW w:w="2790" w:type="dxa"/>
            <w:shd w:val="clear" w:color="auto" w:fill="auto"/>
            <w:tcMar>
              <w:top w:w="100" w:type="dxa"/>
              <w:left w:w="100" w:type="dxa"/>
              <w:bottom w:w="100" w:type="dxa"/>
              <w:right w:w="100" w:type="dxa"/>
            </w:tcMar>
          </w:tcPr>
          <w:p w14:paraId="26074A32" w14:textId="77777777" w:rsidR="00B55196" w:rsidRDefault="00B55196" w:rsidP="006E3683">
            <w:pPr>
              <w:widowControl w:val="0"/>
              <w:pBdr>
                <w:top w:val="nil"/>
                <w:left w:val="nil"/>
                <w:bottom w:val="nil"/>
                <w:right w:val="nil"/>
                <w:between w:val="nil"/>
              </w:pBdr>
              <w:spacing w:line="240" w:lineRule="auto"/>
              <w:rPr>
                <w:b/>
              </w:rPr>
            </w:pPr>
            <w:r>
              <w:rPr>
                <w:b/>
              </w:rPr>
              <w:t>Challenge Description</w:t>
            </w:r>
          </w:p>
        </w:tc>
        <w:tc>
          <w:tcPr>
            <w:tcW w:w="6210" w:type="dxa"/>
            <w:shd w:val="clear" w:color="auto" w:fill="auto"/>
            <w:tcMar>
              <w:top w:w="100" w:type="dxa"/>
              <w:left w:w="100" w:type="dxa"/>
              <w:bottom w:w="100" w:type="dxa"/>
              <w:right w:w="100" w:type="dxa"/>
            </w:tcMar>
          </w:tcPr>
          <w:p w14:paraId="09DDC21E" w14:textId="07D739B0" w:rsidR="00B55196" w:rsidRDefault="002B0E2B" w:rsidP="006E3683">
            <w:pPr>
              <w:widowControl w:val="0"/>
              <w:pBdr>
                <w:top w:val="nil"/>
                <w:left w:val="nil"/>
                <w:bottom w:val="nil"/>
                <w:right w:val="nil"/>
                <w:between w:val="nil"/>
              </w:pBdr>
              <w:spacing w:line="240" w:lineRule="auto"/>
              <w:rPr>
                <w:iCs/>
              </w:rPr>
            </w:pPr>
            <w:r>
              <w:rPr>
                <w:iCs/>
              </w:rPr>
              <w:t xml:space="preserve">How many burpees can you do </w:t>
            </w:r>
            <w:proofErr w:type="gramStart"/>
            <w:r>
              <w:rPr>
                <w:iCs/>
              </w:rPr>
              <w:t>in</w:t>
            </w:r>
            <w:r w:rsidR="00205D5A">
              <w:rPr>
                <w:iCs/>
              </w:rPr>
              <w:t>:</w:t>
            </w:r>
            <w:proofErr w:type="gramEnd"/>
            <w:r w:rsidR="00205D5A">
              <w:rPr>
                <w:iCs/>
              </w:rPr>
              <w:t xml:space="preserve"> </w:t>
            </w:r>
            <w:r>
              <w:rPr>
                <w:iCs/>
              </w:rPr>
              <w:t xml:space="preserve"> </w:t>
            </w:r>
          </w:p>
          <w:p w14:paraId="76F72168" w14:textId="1E4FDEFC" w:rsidR="002B0E2B" w:rsidRDefault="002B0E2B" w:rsidP="006E3683">
            <w:pPr>
              <w:widowControl w:val="0"/>
              <w:pBdr>
                <w:top w:val="nil"/>
                <w:left w:val="nil"/>
                <w:bottom w:val="nil"/>
                <w:right w:val="nil"/>
                <w:between w:val="nil"/>
              </w:pBdr>
              <w:spacing w:line="240" w:lineRule="auto"/>
              <w:rPr>
                <w:iCs/>
              </w:rPr>
            </w:pPr>
            <w:r>
              <w:rPr>
                <w:iCs/>
              </w:rPr>
              <w:t xml:space="preserve">KS2 </w:t>
            </w:r>
            <w:r w:rsidR="00E25516">
              <w:rPr>
                <w:iCs/>
              </w:rPr>
              <w:t>45</w:t>
            </w:r>
            <w:r>
              <w:rPr>
                <w:iCs/>
              </w:rPr>
              <w:t xml:space="preserve"> seconds     KS3 </w:t>
            </w:r>
            <w:r w:rsidR="00E25516">
              <w:rPr>
                <w:iCs/>
              </w:rPr>
              <w:t>60</w:t>
            </w:r>
            <w:r>
              <w:rPr>
                <w:iCs/>
              </w:rPr>
              <w:t xml:space="preserve"> seconds</w:t>
            </w:r>
          </w:p>
          <w:p w14:paraId="6241A205" w14:textId="77777777" w:rsidR="002B0E2B" w:rsidRDefault="002B0E2B" w:rsidP="006E3683">
            <w:pPr>
              <w:widowControl w:val="0"/>
              <w:pBdr>
                <w:top w:val="nil"/>
                <w:left w:val="nil"/>
                <w:bottom w:val="nil"/>
                <w:right w:val="nil"/>
                <w:between w:val="nil"/>
              </w:pBdr>
              <w:spacing w:line="240" w:lineRule="auto"/>
              <w:rPr>
                <w:iCs/>
              </w:rPr>
            </w:pPr>
            <w:r>
              <w:rPr>
                <w:iCs/>
              </w:rPr>
              <w:t>KS4 and adults 60 seconds</w:t>
            </w:r>
          </w:p>
          <w:p w14:paraId="00B614FE" w14:textId="0AF187AA" w:rsidR="00971775" w:rsidRPr="002B0E2B" w:rsidRDefault="00971775" w:rsidP="006E3683">
            <w:pPr>
              <w:widowControl w:val="0"/>
              <w:pBdr>
                <w:top w:val="nil"/>
                <w:left w:val="nil"/>
                <w:bottom w:val="nil"/>
                <w:right w:val="nil"/>
                <w:between w:val="nil"/>
              </w:pBdr>
              <w:spacing w:line="240" w:lineRule="auto"/>
              <w:rPr>
                <w:iCs/>
              </w:rPr>
            </w:pPr>
            <w:r>
              <w:rPr>
                <w:rFonts w:ascii="Comic Sans MS" w:hAnsi="Comic Sans MS"/>
                <w:noProof/>
                <w:color w:val="0070C0"/>
                <w:sz w:val="36"/>
                <w:szCs w:val="36"/>
              </w:rPr>
              <w:drawing>
                <wp:inline distT="0" distB="0" distL="0" distR="0" wp14:anchorId="6EEE432C" wp14:editId="4593D496">
                  <wp:extent cx="3038475" cy="1504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1504950"/>
                          </a:xfrm>
                          <a:prstGeom prst="rect">
                            <a:avLst/>
                          </a:prstGeom>
                          <a:noFill/>
                          <a:ln>
                            <a:noFill/>
                          </a:ln>
                        </pic:spPr>
                      </pic:pic>
                    </a:graphicData>
                  </a:graphic>
                </wp:inline>
              </w:drawing>
            </w:r>
          </w:p>
        </w:tc>
      </w:tr>
      <w:tr w:rsidR="00B55196" w14:paraId="16684485" w14:textId="77777777" w:rsidTr="006E3683">
        <w:tc>
          <w:tcPr>
            <w:tcW w:w="2790" w:type="dxa"/>
            <w:shd w:val="clear" w:color="auto" w:fill="auto"/>
            <w:tcMar>
              <w:top w:w="100" w:type="dxa"/>
              <w:left w:w="100" w:type="dxa"/>
              <w:bottom w:w="100" w:type="dxa"/>
              <w:right w:w="100" w:type="dxa"/>
            </w:tcMar>
          </w:tcPr>
          <w:p w14:paraId="6D997EAC" w14:textId="77777777" w:rsidR="00B55196" w:rsidRDefault="00B55196" w:rsidP="006E3683">
            <w:pPr>
              <w:widowControl w:val="0"/>
              <w:pBdr>
                <w:top w:val="nil"/>
                <w:left w:val="nil"/>
                <w:bottom w:val="nil"/>
                <w:right w:val="nil"/>
                <w:between w:val="nil"/>
              </w:pBdr>
              <w:spacing w:line="240" w:lineRule="auto"/>
              <w:rPr>
                <w:b/>
              </w:rPr>
            </w:pPr>
            <w:r>
              <w:rPr>
                <w:b/>
              </w:rPr>
              <w:t>Scoring</w:t>
            </w:r>
          </w:p>
        </w:tc>
        <w:tc>
          <w:tcPr>
            <w:tcW w:w="6210" w:type="dxa"/>
            <w:shd w:val="clear" w:color="auto" w:fill="auto"/>
            <w:tcMar>
              <w:top w:w="100" w:type="dxa"/>
              <w:left w:w="100" w:type="dxa"/>
              <w:bottom w:w="100" w:type="dxa"/>
              <w:right w:w="100" w:type="dxa"/>
            </w:tcMar>
          </w:tcPr>
          <w:p w14:paraId="349D6CEB" w14:textId="726C1D84" w:rsidR="00B55196" w:rsidRPr="002B0E2B" w:rsidRDefault="002B0E2B" w:rsidP="006E3683">
            <w:pPr>
              <w:widowControl w:val="0"/>
              <w:pBdr>
                <w:top w:val="nil"/>
                <w:left w:val="nil"/>
                <w:bottom w:val="nil"/>
                <w:right w:val="nil"/>
                <w:between w:val="nil"/>
              </w:pBdr>
              <w:spacing w:line="240" w:lineRule="auto"/>
              <w:rPr>
                <w:iCs/>
              </w:rPr>
            </w:pPr>
            <w:r>
              <w:rPr>
                <w:iCs/>
              </w:rPr>
              <w:t>1 point scored for each full burpee within the time limit</w:t>
            </w:r>
          </w:p>
        </w:tc>
      </w:tr>
      <w:tr w:rsidR="00B55196" w14:paraId="6F769622" w14:textId="77777777" w:rsidTr="006E3683">
        <w:tc>
          <w:tcPr>
            <w:tcW w:w="2790" w:type="dxa"/>
            <w:shd w:val="clear" w:color="auto" w:fill="auto"/>
            <w:tcMar>
              <w:top w:w="100" w:type="dxa"/>
              <w:left w:w="100" w:type="dxa"/>
              <w:bottom w:w="100" w:type="dxa"/>
              <w:right w:w="100" w:type="dxa"/>
            </w:tcMar>
          </w:tcPr>
          <w:p w14:paraId="3919714B" w14:textId="77777777" w:rsidR="00B55196" w:rsidRDefault="00B55196" w:rsidP="006E3683">
            <w:pPr>
              <w:widowControl w:val="0"/>
              <w:pBdr>
                <w:top w:val="nil"/>
                <w:left w:val="nil"/>
                <w:bottom w:val="nil"/>
                <w:right w:val="nil"/>
                <w:between w:val="nil"/>
              </w:pBdr>
              <w:spacing w:line="240" w:lineRule="auto"/>
              <w:rPr>
                <w:b/>
              </w:rPr>
            </w:pPr>
            <w:r>
              <w:rPr>
                <w:b/>
              </w:rPr>
              <w:t>Suggested Adaptations for Space/Equipment</w:t>
            </w:r>
          </w:p>
        </w:tc>
        <w:tc>
          <w:tcPr>
            <w:tcW w:w="6210" w:type="dxa"/>
            <w:shd w:val="clear" w:color="auto" w:fill="auto"/>
            <w:tcMar>
              <w:top w:w="100" w:type="dxa"/>
              <w:left w:w="100" w:type="dxa"/>
              <w:bottom w:w="100" w:type="dxa"/>
              <w:right w:w="100" w:type="dxa"/>
            </w:tcMar>
          </w:tcPr>
          <w:p w14:paraId="201C0EF5" w14:textId="1964C977" w:rsidR="00B55196" w:rsidRPr="002B0E2B" w:rsidRDefault="002B0E2B" w:rsidP="006E3683">
            <w:pPr>
              <w:widowControl w:val="0"/>
              <w:pBdr>
                <w:top w:val="nil"/>
                <w:left w:val="nil"/>
                <w:bottom w:val="nil"/>
                <w:right w:val="nil"/>
                <w:between w:val="nil"/>
              </w:pBdr>
              <w:spacing w:line="240" w:lineRule="auto"/>
              <w:rPr>
                <w:iCs/>
              </w:rPr>
            </w:pPr>
            <w:r>
              <w:rPr>
                <w:iCs/>
              </w:rPr>
              <w:t>This can be done indoors or outdoors on a flat, clean surface. You may want to put a towel or yoga mat on the floor</w:t>
            </w:r>
          </w:p>
        </w:tc>
      </w:tr>
      <w:tr w:rsidR="00B55196" w14:paraId="7A684078" w14:textId="77777777" w:rsidTr="006E3683">
        <w:tc>
          <w:tcPr>
            <w:tcW w:w="2790" w:type="dxa"/>
            <w:shd w:val="clear" w:color="auto" w:fill="auto"/>
            <w:tcMar>
              <w:top w:w="100" w:type="dxa"/>
              <w:left w:w="100" w:type="dxa"/>
              <w:bottom w:w="100" w:type="dxa"/>
              <w:right w:w="100" w:type="dxa"/>
            </w:tcMar>
          </w:tcPr>
          <w:p w14:paraId="336A7AFB" w14:textId="77777777" w:rsidR="00B55196" w:rsidRDefault="00B55196" w:rsidP="006E3683">
            <w:pPr>
              <w:widowControl w:val="0"/>
              <w:pBdr>
                <w:top w:val="nil"/>
                <w:left w:val="nil"/>
                <w:bottom w:val="nil"/>
                <w:right w:val="nil"/>
                <w:between w:val="nil"/>
              </w:pBdr>
              <w:spacing w:line="240" w:lineRule="auto"/>
              <w:rPr>
                <w:b/>
              </w:rPr>
            </w:pPr>
            <w:r>
              <w:rPr>
                <w:b/>
              </w:rPr>
              <w:t>Adaptation for Inclusivity</w:t>
            </w:r>
          </w:p>
        </w:tc>
        <w:tc>
          <w:tcPr>
            <w:tcW w:w="6210" w:type="dxa"/>
            <w:shd w:val="clear" w:color="auto" w:fill="auto"/>
            <w:tcMar>
              <w:top w:w="100" w:type="dxa"/>
              <w:left w:w="100" w:type="dxa"/>
              <w:bottom w:w="100" w:type="dxa"/>
              <w:right w:w="100" w:type="dxa"/>
            </w:tcMar>
          </w:tcPr>
          <w:p w14:paraId="16FCC6ED" w14:textId="116D8756" w:rsidR="00B55196" w:rsidRPr="002B0E2B" w:rsidRDefault="002B0E2B" w:rsidP="006E3683">
            <w:pPr>
              <w:widowControl w:val="0"/>
              <w:pBdr>
                <w:top w:val="nil"/>
                <w:left w:val="nil"/>
                <w:bottom w:val="nil"/>
                <w:right w:val="nil"/>
                <w:between w:val="nil"/>
              </w:pBdr>
              <w:spacing w:line="240" w:lineRule="auto"/>
              <w:rPr>
                <w:iCs/>
              </w:rPr>
            </w:pPr>
            <w:r>
              <w:rPr>
                <w:iCs/>
              </w:rPr>
              <w:t>Where required, this challenge can be done s</w:t>
            </w:r>
            <w:r w:rsidR="00251B6B">
              <w:rPr>
                <w:iCs/>
              </w:rPr>
              <w:t xml:space="preserve">eated on a chair or in a wheelchair; </w:t>
            </w:r>
            <w:r>
              <w:rPr>
                <w:iCs/>
              </w:rPr>
              <w:t xml:space="preserve">participants start with hands </w:t>
            </w:r>
            <w:r w:rsidR="008D0357">
              <w:rPr>
                <w:iCs/>
              </w:rPr>
              <w:t>on knees</w:t>
            </w:r>
            <w:r>
              <w:rPr>
                <w:iCs/>
              </w:rPr>
              <w:t>, reach their hands</w:t>
            </w:r>
            <w:r w:rsidR="0009591C">
              <w:rPr>
                <w:iCs/>
              </w:rPr>
              <w:t xml:space="preserve"> as</w:t>
            </w:r>
            <w:r>
              <w:rPr>
                <w:iCs/>
              </w:rPr>
              <w:t xml:space="preserve"> high in the air </w:t>
            </w:r>
            <w:r w:rsidR="0009591C">
              <w:rPr>
                <w:iCs/>
              </w:rPr>
              <w:t xml:space="preserve">as they can </w:t>
            </w:r>
            <w:r>
              <w:rPr>
                <w:iCs/>
              </w:rPr>
              <w:t xml:space="preserve">then bend to touch their toes before returning hands to </w:t>
            </w:r>
            <w:r w:rsidR="008D0357">
              <w:rPr>
                <w:iCs/>
              </w:rPr>
              <w:t>knees</w:t>
            </w:r>
            <w:r>
              <w:rPr>
                <w:iCs/>
              </w:rPr>
              <w:t>. Each full movement = 1 point. How many times in 30 seconds</w:t>
            </w:r>
            <w:r w:rsidR="00205D5A">
              <w:rPr>
                <w:iCs/>
              </w:rPr>
              <w:t>?</w:t>
            </w:r>
          </w:p>
        </w:tc>
      </w:tr>
      <w:tr w:rsidR="00B55196" w14:paraId="089F7293" w14:textId="77777777" w:rsidTr="006E3683">
        <w:tc>
          <w:tcPr>
            <w:tcW w:w="2790" w:type="dxa"/>
            <w:shd w:val="clear" w:color="auto" w:fill="auto"/>
            <w:tcMar>
              <w:top w:w="100" w:type="dxa"/>
              <w:left w:w="100" w:type="dxa"/>
              <w:bottom w:w="100" w:type="dxa"/>
              <w:right w:w="100" w:type="dxa"/>
            </w:tcMar>
          </w:tcPr>
          <w:p w14:paraId="0C7E3BA6" w14:textId="77777777" w:rsidR="00B55196" w:rsidRDefault="00B55196" w:rsidP="006E3683">
            <w:pPr>
              <w:widowControl w:val="0"/>
              <w:pBdr>
                <w:top w:val="nil"/>
                <w:left w:val="nil"/>
                <w:bottom w:val="nil"/>
                <w:right w:val="nil"/>
                <w:between w:val="nil"/>
              </w:pBdr>
              <w:spacing w:line="240" w:lineRule="auto"/>
              <w:rPr>
                <w:b/>
              </w:rPr>
            </w:pPr>
            <w:r>
              <w:rPr>
                <w:b/>
              </w:rPr>
              <w:t>Coaching Points for Improvement</w:t>
            </w:r>
          </w:p>
        </w:tc>
        <w:tc>
          <w:tcPr>
            <w:tcW w:w="6210" w:type="dxa"/>
            <w:shd w:val="clear" w:color="auto" w:fill="auto"/>
            <w:tcMar>
              <w:top w:w="100" w:type="dxa"/>
              <w:left w:w="100" w:type="dxa"/>
              <w:bottom w:w="100" w:type="dxa"/>
              <w:right w:w="100" w:type="dxa"/>
            </w:tcMar>
          </w:tcPr>
          <w:p w14:paraId="532FC418" w14:textId="0794E60A" w:rsidR="00B55196" w:rsidRDefault="00A024B8" w:rsidP="006E3683">
            <w:pPr>
              <w:widowControl w:val="0"/>
              <w:pBdr>
                <w:top w:val="nil"/>
                <w:left w:val="nil"/>
                <w:bottom w:val="nil"/>
                <w:right w:val="nil"/>
                <w:between w:val="nil"/>
              </w:pBdr>
              <w:spacing w:line="240" w:lineRule="auto"/>
              <w:rPr>
                <w:iCs/>
              </w:rPr>
            </w:pPr>
            <w:r>
              <w:rPr>
                <w:iCs/>
              </w:rPr>
              <w:t xml:space="preserve">Remember to extend your legs fully before bending your knees to bring your feet as close to your </w:t>
            </w:r>
            <w:r w:rsidR="007042D9">
              <w:rPr>
                <w:iCs/>
              </w:rPr>
              <w:t xml:space="preserve">hands </w:t>
            </w:r>
            <w:r>
              <w:rPr>
                <w:iCs/>
              </w:rPr>
              <w:t>as possible</w:t>
            </w:r>
            <w:r w:rsidR="007042D9">
              <w:rPr>
                <w:iCs/>
              </w:rPr>
              <w:t xml:space="preserve"> (stage 4 in the diagram)</w:t>
            </w:r>
          </w:p>
          <w:p w14:paraId="12FCD5B6" w14:textId="5FE0BFEC" w:rsidR="00A024B8" w:rsidRPr="00A024B8" w:rsidRDefault="00A024B8" w:rsidP="006E3683">
            <w:pPr>
              <w:widowControl w:val="0"/>
              <w:pBdr>
                <w:top w:val="nil"/>
                <w:left w:val="nil"/>
                <w:bottom w:val="nil"/>
                <w:right w:val="nil"/>
                <w:between w:val="nil"/>
              </w:pBdr>
              <w:spacing w:line="240" w:lineRule="auto"/>
              <w:rPr>
                <w:iCs/>
              </w:rPr>
            </w:pPr>
            <w:r>
              <w:rPr>
                <w:iCs/>
              </w:rPr>
              <w:t>When you perform the jump section both feet should leave the floor every time</w:t>
            </w:r>
            <w:r w:rsidR="0009591C">
              <w:rPr>
                <w:iCs/>
              </w:rPr>
              <w:t>,</w:t>
            </w:r>
            <w:r>
              <w:rPr>
                <w:iCs/>
              </w:rPr>
              <w:t xml:space="preserve"> jumping as high as you can</w:t>
            </w:r>
          </w:p>
        </w:tc>
      </w:tr>
    </w:tbl>
    <w:p w14:paraId="67FB2181" w14:textId="45E1A552" w:rsidR="00B55196" w:rsidRDefault="00B55196" w:rsidP="00B55196"/>
    <w:p w14:paraId="7C900F01" w14:textId="3D9C9FDC" w:rsidR="003B69E1" w:rsidRDefault="003B69E1" w:rsidP="00B55196"/>
    <w:p w14:paraId="3CAD968F" w14:textId="6A75CB68" w:rsidR="003B69E1" w:rsidRDefault="003B69E1" w:rsidP="00B55196"/>
    <w:p w14:paraId="44093E5B" w14:textId="31AA0047" w:rsidR="003B69E1" w:rsidRDefault="003B69E1" w:rsidP="00B55196"/>
    <w:p w14:paraId="61D967C0" w14:textId="6C6E2749" w:rsidR="003B69E1" w:rsidRDefault="003B69E1" w:rsidP="00B55196"/>
    <w:p w14:paraId="58E602FF" w14:textId="0B0DC4A3" w:rsidR="003B69E1" w:rsidRDefault="003B69E1" w:rsidP="00B55196"/>
    <w:p w14:paraId="2A3D4615" w14:textId="0BB65532" w:rsidR="003B69E1" w:rsidRDefault="003B69E1" w:rsidP="00B55196"/>
    <w:p w14:paraId="6CEF102A" w14:textId="2A4C1385" w:rsidR="003B69E1" w:rsidRDefault="003B69E1" w:rsidP="00B55196"/>
    <w:p w14:paraId="43959D53" w14:textId="5DC141FB" w:rsidR="003B69E1" w:rsidRDefault="003B69E1" w:rsidP="00B55196"/>
    <w:p w14:paraId="5A0D294D" w14:textId="45F6571F" w:rsidR="003B69E1" w:rsidRDefault="003B69E1" w:rsidP="00B55196"/>
    <w:p w14:paraId="16792C89" w14:textId="41AE494E" w:rsidR="003B69E1" w:rsidRDefault="003B69E1" w:rsidP="00B55196"/>
    <w:p w14:paraId="563EFE64" w14:textId="49B21FFD" w:rsidR="003B69E1" w:rsidRDefault="003B69E1" w:rsidP="00B55196"/>
    <w:p w14:paraId="518208B2" w14:textId="04948210" w:rsidR="003B69E1" w:rsidRDefault="003B69E1" w:rsidP="00B55196"/>
    <w:p w14:paraId="504E5AC8" w14:textId="77777777" w:rsidR="003B69E1" w:rsidRDefault="003B69E1" w:rsidP="00B55196"/>
    <w:p w14:paraId="2841433B" w14:textId="77777777" w:rsidR="00B55196" w:rsidRDefault="00B55196" w:rsidP="00B55196"/>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10"/>
      </w:tblGrid>
      <w:tr w:rsidR="00B55196" w14:paraId="0A8E15CA" w14:textId="77777777" w:rsidTr="006E3683">
        <w:tc>
          <w:tcPr>
            <w:tcW w:w="2790" w:type="dxa"/>
            <w:shd w:val="clear" w:color="auto" w:fill="auto"/>
            <w:tcMar>
              <w:top w:w="100" w:type="dxa"/>
              <w:left w:w="100" w:type="dxa"/>
              <w:bottom w:w="100" w:type="dxa"/>
              <w:right w:w="100" w:type="dxa"/>
            </w:tcMar>
          </w:tcPr>
          <w:p w14:paraId="6ABD0174" w14:textId="672DBE77" w:rsidR="00B55196" w:rsidRDefault="00B55196" w:rsidP="006E3683">
            <w:pPr>
              <w:widowControl w:val="0"/>
              <w:spacing w:line="240" w:lineRule="auto"/>
              <w:rPr>
                <w:b/>
              </w:rPr>
            </w:pPr>
            <w:r>
              <w:rPr>
                <w:b/>
              </w:rPr>
              <w:lastRenderedPageBreak/>
              <w:t xml:space="preserve">Challenge 2 </w:t>
            </w:r>
          </w:p>
        </w:tc>
        <w:tc>
          <w:tcPr>
            <w:tcW w:w="6210" w:type="dxa"/>
            <w:shd w:val="clear" w:color="auto" w:fill="auto"/>
            <w:tcMar>
              <w:top w:w="100" w:type="dxa"/>
              <w:left w:w="100" w:type="dxa"/>
              <w:bottom w:w="100" w:type="dxa"/>
              <w:right w:w="100" w:type="dxa"/>
            </w:tcMar>
          </w:tcPr>
          <w:p w14:paraId="6FEDA2DE" w14:textId="17781D4C" w:rsidR="00B55196" w:rsidRPr="00DB36B0" w:rsidRDefault="00593463" w:rsidP="006E3683">
            <w:pPr>
              <w:widowControl w:val="0"/>
              <w:spacing w:line="240" w:lineRule="auto"/>
              <w:rPr>
                <w:b/>
                <w:bCs/>
                <w:color w:val="FF0000"/>
              </w:rPr>
            </w:pPr>
            <w:r>
              <w:rPr>
                <w:b/>
                <w:bCs/>
                <w:color w:val="FF0000"/>
              </w:rPr>
              <w:t xml:space="preserve">Shoulder Taps - </w:t>
            </w:r>
            <w:r w:rsidR="00E6368C">
              <w:rPr>
                <w:b/>
                <w:bCs/>
                <w:color w:val="FF0000"/>
              </w:rPr>
              <w:t>u</w:t>
            </w:r>
            <w:r w:rsidR="00DB36B0">
              <w:rPr>
                <w:b/>
                <w:bCs/>
                <w:color w:val="FF0000"/>
              </w:rPr>
              <w:t>pper body and core strength</w:t>
            </w:r>
          </w:p>
        </w:tc>
      </w:tr>
      <w:tr w:rsidR="00B55196" w14:paraId="0637111C" w14:textId="77777777" w:rsidTr="003B69E1">
        <w:trPr>
          <w:trHeight w:val="2807"/>
        </w:trPr>
        <w:tc>
          <w:tcPr>
            <w:tcW w:w="2790" w:type="dxa"/>
            <w:shd w:val="clear" w:color="auto" w:fill="auto"/>
            <w:tcMar>
              <w:top w:w="100" w:type="dxa"/>
              <w:left w:w="100" w:type="dxa"/>
              <w:bottom w:w="100" w:type="dxa"/>
              <w:right w:w="100" w:type="dxa"/>
            </w:tcMar>
          </w:tcPr>
          <w:p w14:paraId="07E692AB" w14:textId="77777777" w:rsidR="00B55196" w:rsidRDefault="00B55196" w:rsidP="006E3683">
            <w:pPr>
              <w:widowControl w:val="0"/>
              <w:spacing w:line="240" w:lineRule="auto"/>
              <w:rPr>
                <w:b/>
              </w:rPr>
            </w:pPr>
            <w:r>
              <w:rPr>
                <w:b/>
              </w:rPr>
              <w:t>Challenge Description</w:t>
            </w:r>
          </w:p>
        </w:tc>
        <w:tc>
          <w:tcPr>
            <w:tcW w:w="6210" w:type="dxa"/>
            <w:shd w:val="clear" w:color="auto" w:fill="auto"/>
            <w:tcMar>
              <w:top w:w="100" w:type="dxa"/>
              <w:left w:w="100" w:type="dxa"/>
              <w:bottom w:w="100" w:type="dxa"/>
              <w:right w:w="100" w:type="dxa"/>
            </w:tcMar>
          </w:tcPr>
          <w:p w14:paraId="1C68CAC9" w14:textId="2A8A99E1" w:rsidR="003B69E1" w:rsidRDefault="003B69E1" w:rsidP="006E3683">
            <w:pPr>
              <w:widowControl w:val="0"/>
              <w:spacing w:line="240" w:lineRule="auto"/>
            </w:pPr>
            <w:r>
              <w:t xml:space="preserve">How many shoulder taps can you do </w:t>
            </w:r>
            <w:proofErr w:type="gramStart"/>
            <w:r>
              <w:t>in:</w:t>
            </w:r>
            <w:proofErr w:type="gramEnd"/>
            <w:r>
              <w:t xml:space="preserve"> </w:t>
            </w:r>
          </w:p>
          <w:p w14:paraId="4169DAD5" w14:textId="40FED4BC" w:rsidR="003B69E1" w:rsidRDefault="003B69E1" w:rsidP="003B69E1">
            <w:pPr>
              <w:widowControl w:val="0"/>
              <w:pBdr>
                <w:top w:val="nil"/>
                <w:left w:val="nil"/>
                <w:bottom w:val="nil"/>
                <w:right w:val="nil"/>
                <w:between w:val="nil"/>
              </w:pBdr>
              <w:spacing w:line="240" w:lineRule="auto"/>
              <w:rPr>
                <w:iCs/>
              </w:rPr>
            </w:pPr>
            <w:r>
              <w:rPr>
                <w:iCs/>
              </w:rPr>
              <w:t>KS2 45 seconds     KS3 60 seconds</w:t>
            </w:r>
          </w:p>
          <w:p w14:paraId="14FCEB75" w14:textId="77777777" w:rsidR="003B69E1" w:rsidRDefault="003B69E1" w:rsidP="003B69E1">
            <w:pPr>
              <w:widowControl w:val="0"/>
              <w:pBdr>
                <w:top w:val="nil"/>
                <w:left w:val="nil"/>
                <w:bottom w:val="nil"/>
                <w:right w:val="nil"/>
                <w:between w:val="nil"/>
              </w:pBdr>
              <w:spacing w:line="240" w:lineRule="auto"/>
              <w:rPr>
                <w:iCs/>
              </w:rPr>
            </w:pPr>
            <w:r>
              <w:rPr>
                <w:iCs/>
              </w:rPr>
              <w:t>KS4 and adults 60 seconds</w:t>
            </w:r>
          </w:p>
          <w:p w14:paraId="223E0C48" w14:textId="19D14C71" w:rsidR="003B69E1" w:rsidRDefault="003B69E1" w:rsidP="006E3683">
            <w:pPr>
              <w:widowControl w:val="0"/>
              <w:spacing w:line="240" w:lineRule="auto"/>
            </w:pPr>
            <w:r>
              <w:rPr>
                <w:noProof/>
              </w:rPr>
              <w:drawing>
                <wp:inline distT="0" distB="0" distL="0" distR="0" wp14:anchorId="0D6E4653" wp14:editId="685633CD">
                  <wp:extent cx="2038247" cy="13430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1340" cy="1378009"/>
                          </a:xfrm>
                          <a:prstGeom prst="rect">
                            <a:avLst/>
                          </a:prstGeom>
                          <a:noFill/>
                          <a:ln>
                            <a:noFill/>
                          </a:ln>
                        </pic:spPr>
                      </pic:pic>
                    </a:graphicData>
                  </a:graphic>
                </wp:inline>
              </w:drawing>
            </w:r>
          </w:p>
          <w:p w14:paraId="394DBAC3" w14:textId="60E079A4" w:rsidR="003B69E1" w:rsidRDefault="003B69E1" w:rsidP="006E3683">
            <w:pPr>
              <w:widowControl w:val="0"/>
              <w:spacing w:line="240" w:lineRule="auto"/>
            </w:pPr>
            <w:r>
              <w:t>Maintaining a high plank (press up position)</w:t>
            </w:r>
            <w:r w:rsidR="00E6368C">
              <w:t xml:space="preserve"> with feet shoulder-width apart</w:t>
            </w:r>
            <w:r w:rsidR="00EE1C88">
              <w:t>, perform alternate taps of the right shoulder with the left hand and left shoulder with right hand</w:t>
            </w:r>
          </w:p>
          <w:p w14:paraId="33956B03" w14:textId="244280BE" w:rsidR="003B69E1" w:rsidRDefault="003B69E1" w:rsidP="003B69E1">
            <w:pPr>
              <w:widowControl w:val="0"/>
              <w:spacing w:line="240" w:lineRule="auto"/>
            </w:pPr>
            <w:r>
              <w:rPr>
                <w:noProof/>
              </w:rPr>
              <w:t xml:space="preserve"> </w:t>
            </w:r>
          </w:p>
        </w:tc>
      </w:tr>
      <w:tr w:rsidR="00B55196" w14:paraId="5004DEA8" w14:textId="77777777" w:rsidTr="006E3683">
        <w:tc>
          <w:tcPr>
            <w:tcW w:w="2790" w:type="dxa"/>
            <w:shd w:val="clear" w:color="auto" w:fill="auto"/>
            <w:tcMar>
              <w:top w:w="100" w:type="dxa"/>
              <w:left w:w="100" w:type="dxa"/>
              <w:bottom w:w="100" w:type="dxa"/>
              <w:right w:w="100" w:type="dxa"/>
            </w:tcMar>
          </w:tcPr>
          <w:p w14:paraId="0998096F" w14:textId="77777777" w:rsidR="00B55196" w:rsidRDefault="00B55196" w:rsidP="006E3683">
            <w:pPr>
              <w:widowControl w:val="0"/>
              <w:spacing w:line="240" w:lineRule="auto"/>
              <w:rPr>
                <w:b/>
              </w:rPr>
            </w:pPr>
            <w:r>
              <w:rPr>
                <w:b/>
              </w:rPr>
              <w:t>Scoring</w:t>
            </w:r>
          </w:p>
        </w:tc>
        <w:tc>
          <w:tcPr>
            <w:tcW w:w="6210" w:type="dxa"/>
            <w:shd w:val="clear" w:color="auto" w:fill="auto"/>
            <w:tcMar>
              <w:top w:w="100" w:type="dxa"/>
              <w:left w:w="100" w:type="dxa"/>
              <w:bottom w:w="100" w:type="dxa"/>
              <w:right w:w="100" w:type="dxa"/>
            </w:tcMar>
          </w:tcPr>
          <w:p w14:paraId="28AEABE3" w14:textId="299612B1" w:rsidR="00B55196" w:rsidRDefault="00EE1C88" w:rsidP="006E3683">
            <w:pPr>
              <w:widowControl w:val="0"/>
              <w:spacing w:line="240" w:lineRule="auto"/>
            </w:pPr>
            <w:r>
              <w:t>1 point per tap</w:t>
            </w:r>
          </w:p>
        </w:tc>
      </w:tr>
      <w:tr w:rsidR="00B55196" w14:paraId="7688FB30" w14:textId="77777777" w:rsidTr="006E3683">
        <w:tc>
          <w:tcPr>
            <w:tcW w:w="2790" w:type="dxa"/>
            <w:shd w:val="clear" w:color="auto" w:fill="auto"/>
            <w:tcMar>
              <w:top w:w="100" w:type="dxa"/>
              <w:left w:w="100" w:type="dxa"/>
              <w:bottom w:w="100" w:type="dxa"/>
              <w:right w:w="100" w:type="dxa"/>
            </w:tcMar>
          </w:tcPr>
          <w:p w14:paraId="65DEBFE6" w14:textId="77777777" w:rsidR="00B55196" w:rsidRDefault="00B55196" w:rsidP="006E3683">
            <w:pPr>
              <w:widowControl w:val="0"/>
              <w:spacing w:line="240" w:lineRule="auto"/>
              <w:rPr>
                <w:b/>
              </w:rPr>
            </w:pPr>
            <w:r>
              <w:rPr>
                <w:b/>
              </w:rPr>
              <w:t>Suggested Adaptations for Space/Equipment</w:t>
            </w:r>
          </w:p>
        </w:tc>
        <w:tc>
          <w:tcPr>
            <w:tcW w:w="6210" w:type="dxa"/>
            <w:shd w:val="clear" w:color="auto" w:fill="auto"/>
            <w:tcMar>
              <w:top w:w="100" w:type="dxa"/>
              <w:left w:w="100" w:type="dxa"/>
              <w:bottom w:w="100" w:type="dxa"/>
              <w:right w:w="100" w:type="dxa"/>
            </w:tcMar>
          </w:tcPr>
          <w:p w14:paraId="2D74D7D6" w14:textId="112E696A" w:rsidR="00B55196" w:rsidRDefault="00966446" w:rsidP="006E3683">
            <w:pPr>
              <w:widowControl w:val="0"/>
              <w:spacing w:line="240" w:lineRule="auto"/>
            </w:pPr>
            <w:r>
              <w:t>This can be performed indoors or outdoors</w:t>
            </w:r>
          </w:p>
        </w:tc>
      </w:tr>
      <w:tr w:rsidR="00B55196" w14:paraId="2783E56F" w14:textId="77777777" w:rsidTr="006E3683">
        <w:tc>
          <w:tcPr>
            <w:tcW w:w="2790" w:type="dxa"/>
            <w:shd w:val="clear" w:color="auto" w:fill="auto"/>
            <w:tcMar>
              <w:top w:w="100" w:type="dxa"/>
              <w:left w:w="100" w:type="dxa"/>
              <w:bottom w:w="100" w:type="dxa"/>
              <w:right w:w="100" w:type="dxa"/>
            </w:tcMar>
          </w:tcPr>
          <w:p w14:paraId="00196776" w14:textId="77777777" w:rsidR="00B55196" w:rsidRDefault="00B55196" w:rsidP="006E3683">
            <w:pPr>
              <w:widowControl w:val="0"/>
              <w:spacing w:line="240" w:lineRule="auto"/>
              <w:rPr>
                <w:b/>
              </w:rPr>
            </w:pPr>
            <w:r>
              <w:rPr>
                <w:b/>
              </w:rPr>
              <w:t>Adaptation for Inclusivity</w:t>
            </w:r>
          </w:p>
        </w:tc>
        <w:tc>
          <w:tcPr>
            <w:tcW w:w="6210" w:type="dxa"/>
            <w:shd w:val="clear" w:color="auto" w:fill="auto"/>
            <w:tcMar>
              <w:top w:w="100" w:type="dxa"/>
              <w:left w:w="100" w:type="dxa"/>
              <w:bottom w:w="100" w:type="dxa"/>
              <w:right w:w="100" w:type="dxa"/>
            </w:tcMar>
          </w:tcPr>
          <w:p w14:paraId="69A2D9A1" w14:textId="5705EB24" w:rsidR="00B55196" w:rsidRDefault="00EE1C88" w:rsidP="006E3683">
            <w:pPr>
              <w:widowControl w:val="0"/>
              <w:spacing w:line="240" w:lineRule="auto"/>
            </w:pPr>
            <w:r>
              <w:t>In a seated position, bend to touch the right foot with the left hand and left foot with right hand, returning to an upright position between each tap</w:t>
            </w:r>
          </w:p>
        </w:tc>
      </w:tr>
      <w:tr w:rsidR="00B55196" w14:paraId="1AF59C29" w14:textId="77777777" w:rsidTr="006E3683">
        <w:tc>
          <w:tcPr>
            <w:tcW w:w="2790" w:type="dxa"/>
            <w:shd w:val="clear" w:color="auto" w:fill="auto"/>
            <w:tcMar>
              <w:top w:w="100" w:type="dxa"/>
              <w:left w:w="100" w:type="dxa"/>
              <w:bottom w:w="100" w:type="dxa"/>
              <w:right w:w="100" w:type="dxa"/>
            </w:tcMar>
          </w:tcPr>
          <w:p w14:paraId="0A05A2AD" w14:textId="77777777" w:rsidR="00B55196" w:rsidRDefault="00B55196" w:rsidP="006E3683">
            <w:pPr>
              <w:widowControl w:val="0"/>
              <w:spacing w:line="240" w:lineRule="auto"/>
              <w:rPr>
                <w:b/>
              </w:rPr>
            </w:pPr>
            <w:r>
              <w:rPr>
                <w:b/>
              </w:rPr>
              <w:t>Coaching Points for Improvement</w:t>
            </w:r>
          </w:p>
        </w:tc>
        <w:tc>
          <w:tcPr>
            <w:tcW w:w="6210" w:type="dxa"/>
            <w:shd w:val="clear" w:color="auto" w:fill="auto"/>
            <w:tcMar>
              <w:top w:w="100" w:type="dxa"/>
              <w:left w:w="100" w:type="dxa"/>
              <w:bottom w:w="100" w:type="dxa"/>
              <w:right w:w="100" w:type="dxa"/>
            </w:tcMar>
          </w:tcPr>
          <w:p w14:paraId="153E880A" w14:textId="267DE7D0" w:rsidR="00B55196" w:rsidRDefault="00660946" w:rsidP="006E3683">
            <w:pPr>
              <w:widowControl w:val="0"/>
              <w:spacing w:line="240" w:lineRule="auto"/>
            </w:pPr>
            <w:r>
              <w:t>Lock the supporting elbow, focus ahead not straight down</w:t>
            </w:r>
          </w:p>
        </w:tc>
      </w:tr>
    </w:tbl>
    <w:p w14:paraId="5B749108" w14:textId="77777777" w:rsidR="00B55196" w:rsidRDefault="00B55196" w:rsidP="00B55196"/>
    <w:p w14:paraId="21ECCC54" w14:textId="4732E4F0" w:rsidR="00B55196" w:rsidRDefault="00B55196" w:rsidP="00B55196"/>
    <w:p w14:paraId="0685A4E1" w14:textId="50130F79" w:rsidR="00660946" w:rsidRDefault="00660946" w:rsidP="00B55196"/>
    <w:p w14:paraId="06457698" w14:textId="31E34C55" w:rsidR="00660946" w:rsidRDefault="00660946" w:rsidP="00B55196"/>
    <w:p w14:paraId="77F42BAC" w14:textId="6D3C5AAB" w:rsidR="00660946" w:rsidRDefault="00660946" w:rsidP="00B55196"/>
    <w:p w14:paraId="3F6F559F" w14:textId="2D348636" w:rsidR="00660946" w:rsidRDefault="00660946" w:rsidP="00B55196"/>
    <w:p w14:paraId="530D8A1A" w14:textId="4977E209" w:rsidR="00660946" w:rsidRDefault="00660946" w:rsidP="00B55196"/>
    <w:p w14:paraId="17273DE7" w14:textId="577E7719" w:rsidR="00660946" w:rsidRDefault="00660946" w:rsidP="00B55196"/>
    <w:p w14:paraId="29ABCC0E" w14:textId="3EC003FC" w:rsidR="00660946" w:rsidRDefault="00660946" w:rsidP="00B55196"/>
    <w:p w14:paraId="6765BEA6" w14:textId="454FD9EB" w:rsidR="00660946" w:rsidRDefault="00660946" w:rsidP="00B55196"/>
    <w:p w14:paraId="2367F0A1" w14:textId="65870550" w:rsidR="00660946" w:rsidRDefault="00660946" w:rsidP="00B55196"/>
    <w:p w14:paraId="07E3AA14" w14:textId="440076D7" w:rsidR="00660946" w:rsidRDefault="00660946" w:rsidP="00B55196"/>
    <w:p w14:paraId="60DBEB13" w14:textId="6FD610FD" w:rsidR="00660946" w:rsidRDefault="00660946" w:rsidP="00B55196"/>
    <w:p w14:paraId="0256B8FE" w14:textId="54039E25" w:rsidR="00660946" w:rsidRDefault="00660946" w:rsidP="00B55196"/>
    <w:p w14:paraId="29D6E24A" w14:textId="33B3EA21" w:rsidR="00660946" w:rsidRDefault="00660946" w:rsidP="00B55196"/>
    <w:p w14:paraId="1829C523" w14:textId="157C9EB1" w:rsidR="00660946" w:rsidRDefault="00660946" w:rsidP="00B55196"/>
    <w:p w14:paraId="68E0B102" w14:textId="0EF38939" w:rsidR="00660946" w:rsidRDefault="00660946" w:rsidP="00B55196"/>
    <w:p w14:paraId="2FE40DF9" w14:textId="5AF8E11F" w:rsidR="00660946" w:rsidRDefault="00660946" w:rsidP="00B55196"/>
    <w:p w14:paraId="18E15009" w14:textId="16C820B8" w:rsidR="00660946" w:rsidRDefault="00660946" w:rsidP="00B55196"/>
    <w:p w14:paraId="169BF635" w14:textId="78410E0A" w:rsidR="00660946" w:rsidRDefault="00660946" w:rsidP="00B55196"/>
    <w:p w14:paraId="72C49E13" w14:textId="7BF13643" w:rsidR="00660946" w:rsidRDefault="00660946" w:rsidP="00B55196"/>
    <w:p w14:paraId="6FBB8FD0" w14:textId="098918ED" w:rsidR="00660946" w:rsidRDefault="00660946" w:rsidP="00B55196"/>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10"/>
      </w:tblGrid>
      <w:tr w:rsidR="00B55196" w14:paraId="2F44C69E" w14:textId="77777777" w:rsidTr="006E3683">
        <w:tc>
          <w:tcPr>
            <w:tcW w:w="2790" w:type="dxa"/>
            <w:shd w:val="clear" w:color="auto" w:fill="auto"/>
            <w:tcMar>
              <w:top w:w="100" w:type="dxa"/>
              <w:left w:w="100" w:type="dxa"/>
              <w:bottom w:w="100" w:type="dxa"/>
              <w:right w:w="100" w:type="dxa"/>
            </w:tcMar>
          </w:tcPr>
          <w:p w14:paraId="146785FD" w14:textId="0E0CCFBE" w:rsidR="00B55196" w:rsidRDefault="00B55196" w:rsidP="006E3683">
            <w:pPr>
              <w:widowControl w:val="0"/>
              <w:spacing w:line="240" w:lineRule="auto"/>
              <w:rPr>
                <w:b/>
              </w:rPr>
            </w:pPr>
            <w:r>
              <w:rPr>
                <w:b/>
              </w:rPr>
              <w:lastRenderedPageBreak/>
              <w:t xml:space="preserve">Challenge 3 </w:t>
            </w:r>
          </w:p>
        </w:tc>
        <w:tc>
          <w:tcPr>
            <w:tcW w:w="6210" w:type="dxa"/>
            <w:shd w:val="clear" w:color="auto" w:fill="auto"/>
            <w:tcMar>
              <w:top w:w="100" w:type="dxa"/>
              <w:left w:w="100" w:type="dxa"/>
              <w:bottom w:w="100" w:type="dxa"/>
              <w:right w:w="100" w:type="dxa"/>
            </w:tcMar>
          </w:tcPr>
          <w:p w14:paraId="628BFBB9" w14:textId="1D87E2FB" w:rsidR="00B55196" w:rsidRPr="00E6368C" w:rsidRDefault="00E6368C" w:rsidP="006E3683">
            <w:pPr>
              <w:widowControl w:val="0"/>
              <w:spacing w:line="240" w:lineRule="auto"/>
              <w:rPr>
                <w:b/>
                <w:bCs/>
              </w:rPr>
            </w:pPr>
            <w:r>
              <w:rPr>
                <w:b/>
                <w:bCs/>
                <w:color w:val="FF0000"/>
              </w:rPr>
              <w:t>Wall Sit: f</w:t>
            </w:r>
            <w:r w:rsidR="00B8338D" w:rsidRPr="00E6368C">
              <w:rPr>
                <w:b/>
                <w:bCs/>
                <w:color w:val="FF0000"/>
              </w:rPr>
              <w:t>itness – core and leg strength</w:t>
            </w:r>
          </w:p>
        </w:tc>
      </w:tr>
      <w:tr w:rsidR="00B55196" w14:paraId="4331825A" w14:textId="77777777" w:rsidTr="006E3683">
        <w:tc>
          <w:tcPr>
            <w:tcW w:w="2790" w:type="dxa"/>
            <w:shd w:val="clear" w:color="auto" w:fill="auto"/>
            <w:tcMar>
              <w:top w:w="100" w:type="dxa"/>
              <w:left w:w="100" w:type="dxa"/>
              <w:bottom w:w="100" w:type="dxa"/>
              <w:right w:w="100" w:type="dxa"/>
            </w:tcMar>
          </w:tcPr>
          <w:p w14:paraId="7C847024" w14:textId="77777777" w:rsidR="00B55196" w:rsidRDefault="00B55196" w:rsidP="006E3683">
            <w:pPr>
              <w:widowControl w:val="0"/>
              <w:spacing w:line="240" w:lineRule="auto"/>
              <w:rPr>
                <w:b/>
              </w:rPr>
            </w:pPr>
            <w:r>
              <w:rPr>
                <w:b/>
              </w:rPr>
              <w:t>Challenge Description</w:t>
            </w:r>
          </w:p>
        </w:tc>
        <w:tc>
          <w:tcPr>
            <w:tcW w:w="6210" w:type="dxa"/>
            <w:shd w:val="clear" w:color="auto" w:fill="auto"/>
            <w:tcMar>
              <w:top w:w="100" w:type="dxa"/>
              <w:left w:w="100" w:type="dxa"/>
              <w:bottom w:w="100" w:type="dxa"/>
              <w:right w:w="100" w:type="dxa"/>
            </w:tcMar>
          </w:tcPr>
          <w:p w14:paraId="71A1DA78" w14:textId="1D33BFD0" w:rsidR="00B8338D" w:rsidRDefault="00B8338D" w:rsidP="006E3683">
            <w:pPr>
              <w:widowControl w:val="0"/>
              <w:spacing w:line="240" w:lineRule="auto"/>
            </w:pPr>
            <w:r>
              <w:t>Wall sit</w:t>
            </w:r>
          </w:p>
          <w:p w14:paraId="78701C7B" w14:textId="3E85322F" w:rsidR="00B55196" w:rsidRDefault="00B8338D" w:rsidP="006E3683">
            <w:pPr>
              <w:widowControl w:val="0"/>
              <w:spacing w:line="240" w:lineRule="auto"/>
            </w:pPr>
            <w:r>
              <w:t>Stand with your back against a wall, bend your knees and slide your back down the wall until your knees are at 90 degrees (as if you’re sat on an invisible chair)</w:t>
            </w:r>
          </w:p>
          <w:p w14:paraId="16E311EA" w14:textId="2032F382" w:rsidR="000442BB" w:rsidRDefault="000442BB" w:rsidP="006E3683">
            <w:pPr>
              <w:widowControl w:val="0"/>
              <w:spacing w:line="240" w:lineRule="auto"/>
            </w:pPr>
            <w:r>
              <w:rPr>
                <w:noProof/>
              </w:rPr>
              <w:drawing>
                <wp:inline distT="0" distB="0" distL="0" distR="0" wp14:anchorId="5DB4903A" wp14:editId="0338243B">
                  <wp:extent cx="1495425" cy="1495425"/>
                  <wp:effectExtent l="0" t="0" r="9525" b="9525"/>
                  <wp:docPr id="2" name="Picture 2" descr="How to Do a Perfect Wall Sit &amp; Boos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o a Perfect Wall Sit &amp; Boost 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7FCEFF9F" w14:textId="1ACC50E0" w:rsidR="00B8338D" w:rsidRDefault="00B8338D" w:rsidP="006E3683">
            <w:pPr>
              <w:widowControl w:val="0"/>
              <w:spacing w:line="240" w:lineRule="auto"/>
            </w:pPr>
            <w:r>
              <w:t>Hold the position for as long as you can</w:t>
            </w:r>
          </w:p>
        </w:tc>
      </w:tr>
      <w:tr w:rsidR="00B55196" w14:paraId="50408F23" w14:textId="77777777" w:rsidTr="006E3683">
        <w:tc>
          <w:tcPr>
            <w:tcW w:w="2790" w:type="dxa"/>
            <w:shd w:val="clear" w:color="auto" w:fill="auto"/>
            <w:tcMar>
              <w:top w:w="100" w:type="dxa"/>
              <w:left w:w="100" w:type="dxa"/>
              <w:bottom w:w="100" w:type="dxa"/>
              <w:right w:w="100" w:type="dxa"/>
            </w:tcMar>
          </w:tcPr>
          <w:p w14:paraId="5D629FD1" w14:textId="77777777" w:rsidR="00B55196" w:rsidRDefault="00B55196" w:rsidP="006E3683">
            <w:pPr>
              <w:widowControl w:val="0"/>
              <w:spacing w:line="240" w:lineRule="auto"/>
              <w:rPr>
                <w:b/>
              </w:rPr>
            </w:pPr>
            <w:r>
              <w:rPr>
                <w:b/>
              </w:rPr>
              <w:t>Scoring</w:t>
            </w:r>
          </w:p>
        </w:tc>
        <w:tc>
          <w:tcPr>
            <w:tcW w:w="6210" w:type="dxa"/>
            <w:shd w:val="clear" w:color="auto" w:fill="auto"/>
            <w:tcMar>
              <w:top w:w="100" w:type="dxa"/>
              <w:left w:w="100" w:type="dxa"/>
              <w:bottom w:w="100" w:type="dxa"/>
              <w:right w:w="100" w:type="dxa"/>
            </w:tcMar>
          </w:tcPr>
          <w:p w14:paraId="2B9A0F0F" w14:textId="6A2557A6" w:rsidR="00B55196" w:rsidRDefault="00B8338D" w:rsidP="006E3683">
            <w:pPr>
              <w:widowControl w:val="0"/>
              <w:spacing w:line="240" w:lineRule="auto"/>
            </w:pPr>
            <w:r>
              <w:t xml:space="preserve">1 point for each full </w:t>
            </w:r>
            <w:r w:rsidR="00660946">
              <w:t>15</w:t>
            </w:r>
            <w:r>
              <w:t xml:space="preserve"> seconds held</w:t>
            </w:r>
          </w:p>
        </w:tc>
      </w:tr>
      <w:tr w:rsidR="00B55196" w14:paraId="6B5BB0C0" w14:textId="77777777" w:rsidTr="006E3683">
        <w:tc>
          <w:tcPr>
            <w:tcW w:w="2790" w:type="dxa"/>
            <w:shd w:val="clear" w:color="auto" w:fill="auto"/>
            <w:tcMar>
              <w:top w:w="100" w:type="dxa"/>
              <w:left w:w="100" w:type="dxa"/>
              <w:bottom w:w="100" w:type="dxa"/>
              <w:right w:w="100" w:type="dxa"/>
            </w:tcMar>
          </w:tcPr>
          <w:p w14:paraId="57BFFFA4" w14:textId="77777777" w:rsidR="00B55196" w:rsidRDefault="00B55196" w:rsidP="006E3683">
            <w:pPr>
              <w:widowControl w:val="0"/>
              <w:spacing w:line="240" w:lineRule="auto"/>
              <w:rPr>
                <w:b/>
              </w:rPr>
            </w:pPr>
            <w:r>
              <w:rPr>
                <w:b/>
              </w:rPr>
              <w:t>Suggested Adaptations for Space/Equipment</w:t>
            </w:r>
          </w:p>
        </w:tc>
        <w:tc>
          <w:tcPr>
            <w:tcW w:w="6210" w:type="dxa"/>
            <w:shd w:val="clear" w:color="auto" w:fill="auto"/>
            <w:tcMar>
              <w:top w:w="100" w:type="dxa"/>
              <w:left w:w="100" w:type="dxa"/>
              <w:bottom w:w="100" w:type="dxa"/>
              <w:right w:w="100" w:type="dxa"/>
            </w:tcMar>
          </w:tcPr>
          <w:p w14:paraId="7BBF0CD1" w14:textId="63EB7325" w:rsidR="00B55196" w:rsidRDefault="00B8338D" w:rsidP="006E3683">
            <w:pPr>
              <w:widowControl w:val="0"/>
              <w:spacing w:line="240" w:lineRule="auto"/>
            </w:pPr>
            <w:r>
              <w:t xml:space="preserve">This is best performed indoors </w:t>
            </w:r>
          </w:p>
        </w:tc>
      </w:tr>
      <w:tr w:rsidR="00B55196" w14:paraId="703314FE" w14:textId="77777777" w:rsidTr="006E3683">
        <w:tc>
          <w:tcPr>
            <w:tcW w:w="2790" w:type="dxa"/>
            <w:shd w:val="clear" w:color="auto" w:fill="auto"/>
            <w:tcMar>
              <w:top w:w="100" w:type="dxa"/>
              <w:left w:w="100" w:type="dxa"/>
              <w:bottom w:w="100" w:type="dxa"/>
              <w:right w:w="100" w:type="dxa"/>
            </w:tcMar>
          </w:tcPr>
          <w:p w14:paraId="37989549" w14:textId="77777777" w:rsidR="00B55196" w:rsidRDefault="00B55196" w:rsidP="006E3683">
            <w:pPr>
              <w:widowControl w:val="0"/>
              <w:spacing w:line="240" w:lineRule="auto"/>
              <w:rPr>
                <w:b/>
              </w:rPr>
            </w:pPr>
            <w:r>
              <w:rPr>
                <w:b/>
              </w:rPr>
              <w:t>Adaptation for Inclusivity</w:t>
            </w:r>
          </w:p>
        </w:tc>
        <w:tc>
          <w:tcPr>
            <w:tcW w:w="6210" w:type="dxa"/>
            <w:shd w:val="clear" w:color="auto" w:fill="auto"/>
            <w:tcMar>
              <w:top w:w="100" w:type="dxa"/>
              <w:left w:w="100" w:type="dxa"/>
              <w:bottom w:w="100" w:type="dxa"/>
              <w:right w:w="100" w:type="dxa"/>
            </w:tcMar>
          </w:tcPr>
          <w:p w14:paraId="11DB2775" w14:textId="77777777" w:rsidR="00B55196" w:rsidRDefault="00B8338D" w:rsidP="006E3683">
            <w:pPr>
              <w:widowControl w:val="0"/>
              <w:spacing w:line="240" w:lineRule="auto"/>
            </w:pPr>
            <w:r>
              <w:t>In a seated position, raise your legs until they are straight out in front of you and see how long you can keep that position</w:t>
            </w:r>
          </w:p>
          <w:p w14:paraId="73A3DBC5" w14:textId="1DBB071F" w:rsidR="00B8338D" w:rsidRDefault="00B8338D" w:rsidP="006E3683">
            <w:pPr>
              <w:widowControl w:val="0"/>
              <w:spacing w:line="240" w:lineRule="auto"/>
            </w:pPr>
            <w:r>
              <w:t>This can also be performed by raising the arms instead of the legs</w:t>
            </w:r>
          </w:p>
        </w:tc>
      </w:tr>
      <w:tr w:rsidR="00B55196" w14:paraId="303A2FC9" w14:textId="77777777" w:rsidTr="006E3683">
        <w:tc>
          <w:tcPr>
            <w:tcW w:w="2790" w:type="dxa"/>
            <w:shd w:val="clear" w:color="auto" w:fill="auto"/>
            <w:tcMar>
              <w:top w:w="100" w:type="dxa"/>
              <w:left w:w="100" w:type="dxa"/>
              <w:bottom w:w="100" w:type="dxa"/>
              <w:right w:w="100" w:type="dxa"/>
            </w:tcMar>
          </w:tcPr>
          <w:p w14:paraId="72B93AFF" w14:textId="77777777" w:rsidR="00B55196" w:rsidRDefault="00B55196" w:rsidP="006E3683">
            <w:pPr>
              <w:widowControl w:val="0"/>
              <w:spacing w:line="240" w:lineRule="auto"/>
              <w:rPr>
                <w:b/>
              </w:rPr>
            </w:pPr>
            <w:r>
              <w:rPr>
                <w:b/>
              </w:rPr>
              <w:t>Coaching Points for Improvement</w:t>
            </w:r>
          </w:p>
        </w:tc>
        <w:tc>
          <w:tcPr>
            <w:tcW w:w="6210" w:type="dxa"/>
            <w:shd w:val="clear" w:color="auto" w:fill="auto"/>
            <w:tcMar>
              <w:top w:w="100" w:type="dxa"/>
              <w:left w:w="100" w:type="dxa"/>
              <w:bottom w:w="100" w:type="dxa"/>
              <w:right w:w="100" w:type="dxa"/>
            </w:tcMar>
          </w:tcPr>
          <w:p w14:paraId="792E0E6B" w14:textId="77777777" w:rsidR="00B55196" w:rsidRDefault="00B8338D" w:rsidP="006E3683">
            <w:pPr>
              <w:widowControl w:val="0"/>
              <w:spacing w:line="240" w:lineRule="auto"/>
            </w:pPr>
            <w:r>
              <w:t>Keep your heels on the floor, your head up and your back straight to strengthen your position</w:t>
            </w:r>
          </w:p>
          <w:p w14:paraId="47194A0A" w14:textId="3343C31D" w:rsidR="008D0357" w:rsidRDefault="008D0357" w:rsidP="006E3683">
            <w:pPr>
              <w:widowControl w:val="0"/>
              <w:spacing w:line="240" w:lineRule="auto"/>
            </w:pPr>
            <w:r>
              <w:t>Where seated, lock your knees/ elbows to strengthen your position</w:t>
            </w:r>
          </w:p>
        </w:tc>
      </w:tr>
    </w:tbl>
    <w:p w14:paraId="4347F6CE" w14:textId="2D71FA23" w:rsidR="00B55196" w:rsidRDefault="00B55196" w:rsidP="00B55196"/>
    <w:p w14:paraId="0895D521" w14:textId="771E003E" w:rsidR="00660946" w:rsidRDefault="00660946" w:rsidP="00B55196"/>
    <w:p w14:paraId="54FC3FA3" w14:textId="6C222674" w:rsidR="00660946" w:rsidRDefault="00660946" w:rsidP="00B55196"/>
    <w:p w14:paraId="752A32F6" w14:textId="6EF20D43" w:rsidR="00660946" w:rsidRDefault="00660946" w:rsidP="00B55196"/>
    <w:p w14:paraId="56F3B3F5" w14:textId="5E4B9824" w:rsidR="00660946" w:rsidRDefault="00660946" w:rsidP="00B55196"/>
    <w:p w14:paraId="15188AA0" w14:textId="698AE507" w:rsidR="00660946" w:rsidRDefault="00660946" w:rsidP="00B55196"/>
    <w:p w14:paraId="108133A2" w14:textId="47A68B84" w:rsidR="00660946" w:rsidRDefault="00660946" w:rsidP="00B55196"/>
    <w:p w14:paraId="5B433399" w14:textId="3C1F5CF5" w:rsidR="00660946" w:rsidRDefault="00660946" w:rsidP="00B55196"/>
    <w:p w14:paraId="1A3DFDD2" w14:textId="573F1A75" w:rsidR="00660946" w:rsidRDefault="00660946" w:rsidP="00B55196"/>
    <w:p w14:paraId="2AE6EB0C" w14:textId="77D3FE74" w:rsidR="00660946" w:rsidRDefault="00660946" w:rsidP="00B55196"/>
    <w:p w14:paraId="1AD592D7" w14:textId="0E6F0EC3" w:rsidR="00660946" w:rsidRDefault="00660946" w:rsidP="00B55196"/>
    <w:p w14:paraId="5595FB59" w14:textId="75D85B1F" w:rsidR="00660946" w:rsidRDefault="00660946" w:rsidP="00B55196"/>
    <w:p w14:paraId="082CB3A5" w14:textId="35F46C53" w:rsidR="00660946" w:rsidRDefault="00660946" w:rsidP="00B55196"/>
    <w:p w14:paraId="7CEC8C82" w14:textId="19D747B2" w:rsidR="00660946" w:rsidRDefault="00660946" w:rsidP="00B55196"/>
    <w:p w14:paraId="72E643DD" w14:textId="06C66B14" w:rsidR="00660946" w:rsidRDefault="00660946" w:rsidP="00B55196"/>
    <w:p w14:paraId="05068010" w14:textId="656B9637" w:rsidR="00660946" w:rsidRDefault="00660946" w:rsidP="00B55196"/>
    <w:p w14:paraId="6B6EA2DB" w14:textId="0E6A9476" w:rsidR="00660946" w:rsidRDefault="00660946" w:rsidP="00B55196"/>
    <w:p w14:paraId="29CE31BC" w14:textId="77777777" w:rsidR="00660946" w:rsidRDefault="00660946" w:rsidP="00B55196"/>
    <w:p w14:paraId="3AD40CEF" w14:textId="77777777" w:rsidR="00B55196" w:rsidRDefault="00B55196" w:rsidP="00B55196"/>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10"/>
      </w:tblGrid>
      <w:tr w:rsidR="00B55196" w14:paraId="4DDF1AB2" w14:textId="77777777" w:rsidTr="006E3683">
        <w:tc>
          <w:tcPr>
            <w:tcW w:w="2790" w:type="dxa"/>
            <w:shd w:val="clear" w:color="auto" w:fill="auto"/>
            <w:tcMar>
              <w:top w:w="100" w:type="dxa"/>
              <w:left w:w="100" w:type="dxa"/>
              <w:bottom w:w="100" w:type="dxa"/>
              <w:right w:w="100" w:type="dxa"/>
            </w:tcMar>
          </w:tcPr>
          <w:p w14:paraId="74010D54" w14:textId="0A66D3B0" w:rsidR="00B55196" w:rsidRDefault="00B55196" w:rsidP="006E3683">
            <w:pPr>
              <w:widowControl w:val="0"/>
              <w:spacing w:line="240" w:lineRule="auto"/>
              <w:rPr>
                <w:b/>
              </w:rPr>
            </w:pPr>
            <w:r>
              <w:rPr>
                <w:b/>
              </w:rPr>
              <w:lastRenderedPageBreak/>
              <w:t xml:space="preserve">Challenge 4 </w:t>
            </w:r>
          </w:p>
        </w:tc>
        <w:tc>
          <w:tcPr>
            <w:tcW w:w="6210" w:type="dxa"/>
            <w:shd w:val="clear" w:color="auto" w:fill="auto"/>
            <w:tcMar>
              <w:top w:w="100" w:type="dxa"/>
              <w:left w:w="100" w:type="dxa"/>
              <w:bottom w:w="100" w:type="dxa"/>
              <w:right w:w="100" w:type="dxa"/>
            </w:tcMar>
          </w:tcPr>
          <w:p w14:paraId="67694DEB" w14:textId="6D4C8BAA" w:rsidR="00B55196" w:rsidRPr="00E6368C" w:rsidRDefault="00CF5846" w:rsidP="006E3683">
            <w:pPr>
              <w:widowControl w:val="0"/>
              <w:spacing w:line="240" w:lineRule="auto"/>
              <w:rPr>
                <w:b/>
                <w:bCs/>
                <w:color w:val="FF0000"/>
              </w:rPr>
            </w:pPr>
            <w:r>
              <w:rPr>
                <w:b/>
                <w:bCs/>
                <w:color w:val="FF0000"/>
              </w:rPr>
              <w:t>Side to side</w:t>
            </w:r>
            <w:r w:rsidR="00730978">
              <w:rPr>
                <w:b/>
                <w:bCs/>
                <w:color w:val="FF0000"/>
              </w:rPr>
              <w:t xml:space="preserve"> skipping – cardio-vascular fitness</w:t>
            </w:r>
          </w:p>
        </w:tc>
      </w:tr>
      <w:tr w:rsidR="00B55196" w14:paraId="63998B44" w14:textId="77777777" w:rsidTr="006E3683">
        <w:tc>
          <w:tcPr>
            <w:tcW w:w="2790" w:type="dxa"/>
            <w:shd w:val="clear" w:color="auto" w:fill="auto"/>
            <w:tcMar>
              <w:top w:w="100" w:type="dxa"/>
              <w:left w:w="100" w:type="dxa"/>
              <w:bottom w:w="100" w:type="dxa"/>
              <w:right w:w="100" w:type="dxa"/>
            </w:tcMar>
          </w:tcPr>
          <w:p w14:paraId="030FEED7" w14:textId="77777777" w:rsidR="00B55196" w:rsidRDefault="00B55196" w:rsidP="006E3683">
            <w:pPr>
              <w:widowControl w:val="0"/>
              <w:spacing w:line="240" w:lineRule="auto"/>
              <w:rPr>
                <w:b/>
              </w:rPr>
            </w:pPr>
            <w:r>
              <w:rPr>
                <w:b/>
              </w:rPr>
              <w:t>Challenge Description</w:t>
            </w:r>
          </w:p>
        </w:tc>
        <w:tc>
          <w:tcPr>
            <w:tcW w:w="6210" w:type="dxa"/>
            <w:shd w:val="clear" w:color="auto" w:fill="auto"/>
            <w:tcMar>
              <w:top w:w="100" w:type="dxa"/>
              <w:left w:w="100" w:type="dxa"/>
              <w:bottom w:w="100" w:type="dxa"/>
              <w:right w:w="100" w:type="dxa"/>
            </w:tcMar>
          </w:tcPr>
          <w:p w14:paraId="63B21F5A" w14:textId="6FA4D725" w:rsidR="00EE2D3F" w:rsidRDefault="00730978" w:rsidP="00EE2D3F">
            <w:pPr>
              <w:widowControl w:val="0"/>
              <w:spacing w:line="240" w:lineRule="auto"/>
            </w:pPr>
            <w:r>
              <w:t>Skip moving across a marker line from left to right with each skip.</w:t>
            </w:r>
          </w:p>
          <w:p w14:paraId="21DEA42C" w14:textId="154533BC" w:rsidR="00730978" w:rsidRDefault="00730978" w:rsidP="00EE2D3F">
            <w:pPr>
              <w:widowControl w:val="0"/>
              <w:spacing w:line="240" w:lineRule="auto"/>
            </w:pPr>
            <w:r>
              <w:t xml:space="preserve">How many skips can you do </w:t>
            </w:r>
            <w:proofErr w:type="gramStart"/>
            <w:r>
              <w:t>in:</w:t>
            </w:r>
            <w:proofErr w:type="gramEnd"/>
          </w:p>
          <w:p w14:paraId="1ADE5EFC" w14:textId="32A55C2A" w:rsidR="00730978" w:rsidRDefault="00730978" w:rsidP="00EE2D3F">
            <w:pPr>
              <w:widowControl w:val="0"/>
              <w:spacing w:line="240" w:lineRule="auto"/>
            </w:pPr>
            <w:r>
              <w:t>KS2: 60 seconds    KS£: 90 seconds</w:t>
            </w:r>
          </w:p>
          <w:p w14:paraId="63DFCAE1" w14:textId="43B9050E" w:rsidR="00730978" w:rsidRDefault="00730978" w:rsidP="00EE2D3F">
            <w:pPr>
              <w:widowControl w:val="0"/>
              <w:spacing w:line="240" w:lineRule="auto"/>
            </w:pPr>
            <w:r>
              <w:t>KS4: 120 seconds</w:t>
            </w:r>
          </w:p>
          <w:p w14:paraId="46170439" w14:textId="77777777" w:rsidR="00730978" w:rsidRDefault="00730978" w:rsidP="00EE2D3F">
            <w:pPr>
              <w:widowControl w:val="0"/>
              <w:spacing w:line="240" w:lineRule="auto"/>
            </w:pPr>
          </w:p>
          <w:p w14:paraId="23A8034C" w14:textId="77777777" w:rsidR="00730978" w:rsidRDefault="00730978" w:rsidP="00EE2D3F">
            <w:pPr>
              <w:widowControl w:val="0"/>
              <w:spacing w:line="240" w:lineRule="auto"/>
            </w:pPr>
          </w:p>
          <w:p w14:paraId="4E8F3A51" w14:textId="0E2ABA41" w:rsidR="00730978" w:rsidRDefault="00730978" w:rsidP="00EE2D3F">
            <w:pPr>
              <w:widowControl w:val="0"/>
              <w:spacing w:line="240" w:lineRule="auto"/>
            </w:pPr>
            <w:r>
              <w:rPr>
                <w:noProof/>
              </w:rPr>
              <w:drawing>
                <wp:inline distT="0" distB="0" distL="0" distR="0" wp14:anchorId="18380BC9" wp14:editId="3928CC07">
                  <wp:extent cx="2466975" cy="1847850"/>
                  <wp:effectExtent l="0" t="0" r="9525" b="0"/>
                  <wp:docPr id="1" name="Picture 1" descr="4 Major Skipping Rope Benefits + 2 Workouts to 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Major Skipping Rope Benefits + 2 Workouts to 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5AA37983" w14:textId="77777777" w:rsidR="00730978" w:rsidRDefault="00730978" w:rsidP="00EE2D3F">
            <w:pPr>
              <w:widowControl w:val="0"/>
              <w:spacing w:line="240" w:lineRule="auto"/>
            </w:pPr>
          </w:p>
          <w:p w14:paraId="154A6F39" w14:textId="55113415" w:rsidR="00730978" w:rsidRDefault="0026495A" w:rsidP="00EE2D3F">
            <w:pPr>
              <w:widowControl w:val="0"/>
              <w:spacing w:line="240" w:lineRule="auto"/>
            </w:pPr>
            <w:hyperlink r:id="rId9" w:anchor="kpvalbx=_jXPrXqymCK2I1fAPkf6bgAw50" w:history="1">
              <w:r w:rsidR="00CF5846" w:rsidRPr="00CF5846">
                <w:rPr>
                  <w:rStyle w:val="Hyperlink"/>
                </w:rPr>
                <w:t>https://www.google.com/search?safe=strict&amp;sxsrf=ALeKk00r4_aByrVCHz-IdkDkjUeerdwsBA%3A1592488823577&amp;ei=d3PrXoTlIr6i1fAP6IeWeA&amp;q=side+to+side+skipping&amp;oq=side+to+side+skipping&amp;gs_lcp=CgZwc3ktYWIQARgAMgIIADICCAAyBggAEAUQHjIGCAAQCBAeOgQIABBHOgcIIxCwAhAnOgYIABAHEB46BAgAEA06BAgjECc6CAgAELEDEJECOgQIABBDOgcIABAUEIcCOgUIABCxAzoICAAQBxAKEB46BwgjELECECc6CAgAEAgQBxAeOggIABAHEAUQHlDrcljIjwFgzJ4BaABwAXgAgAHRAYgBkA6SAQYxNy4yLjGYAQCgAQGqAQdnd3Mtd2l6&amp;sclient=psy-ab#kpvalbx=_jXPrXqymCK2I1fAPkf6bgAw50</w:t>
              </w:r>
            </w:hyperlink>
          </w:p>
        </w:tc>
      </w:tr>
      <w:tr w:rsidR="00B55196" w14:paraId="593B05EF" w14:textId="77777777" w:rsidTr="006E3683">
        <w:tc>
          <w:tcPr>
            <w:tcW w:w="2790" w:type="dxa"/>
            <w:shd w:val="clear" w:color="auto" w:fill="auto"/>
            <w:tcMar>
              <w:top w:w="100" w:type="dxa"/>
              <w:left w:w="100" w:type="dxa"/>
              <w:bottom w:w="100" w:type="dxa"/>
              <w:right w:w="100" w:type="dxa"/>
            </w:tcMar>
          </w:tcPr>
          <w:p w14:paraId="14808AF8" w14:textId="77777777" w:rsidR="00B55196" w:rsidRDefault="00B55196" w:rsidP="006E3683">
            <w:pPr>
              <w:widowControl w:val="0"/>
              <w:spacing w:line="240" w:lineRule="auto"/>
              <w:rPr>
                <w:b/>
              </w:rPr>
            </w:pPr>
            <w:r>
              <w:rPr>
                <w:b/>
              </w:rPr>
              <w:t>Scoring</w:t>
            </w:r>
          </w:p>
        </w:tc>
        <w:tc>
          <w:tcPr>
            <w:tcW w:w="6210" w:type="dxa"/>
            <w:shd w:val="clear" w:color="auto" w:fill="auto"/>
            <w:tcMar>
              <w:top w:w="100" w:type="dxa"/>
              <w:left w:w="100" w:type="dxa"/>
              <w:bottom w:w="100" w:type="dxa"/>
              <w:right w:w="100" w:type="dxa"/>
            </w:tcMar>
          </w:tcPr>
          <w:p w14:paraId="226008B6" w14:textId="257DAC8F" w:rsidR="008D0357" w:rsidRDefault="00730978" w:rsidP="006E3683">
            <w:pPr>
              <w:widowControl w:val="0"/>
              <w:spacing w:line="240" w:lineRule="auto"/>
            </w:pPr>
            <w:r>
              <w:t>1 point for each full skip. If the skipper fails to cross the midline that skip does not count</w:t>
            </w:r>
          </w:p>
        </w:tc>
      </w:tr>
      <w:tr w:rsidR="00B55196" w14:paraId="646E55E9" w14:textId="77777777" w:rsidTr="006E3683">
        <w:tc>
          <w:tcPr>
            <w:tcW w:w="2790" w:type="dxa"/>
            <w:shd w:val="clear" w:color="auto" w:fill="auto"/>
            <w:tcMar>
              <w:top w:w="100" w:type="dxa"/>
              <w:left w:w="100" w:type="dxa"/>
              <w:bottom w:w="100" w:type="dxa"/>
              <w:right w:w="100" w:type="dxa"/>
            </w:tcMar>
          </w:tcPr>
          <w:p w14:paraId="485F772B" w14:textId="77777777" w:rsidR="00B55196" w:rsidRDefault="00B55196" w:rsidP="006E3683">
            <w:pPr>
              <w:widowControl w:val="0"/>
              <w:spacing w:line="240" w:lineRule="auto"/>
              <w:rPr>
                <w:b/>
              </w:rPr>
            </w:pPr>
            <w:r>
              <w:rPr>
                <w:b/>
              </w:rPr>
              <w:t>Suggested Adaptations for Space/Equipment</w:t>
            </w:r>
          </w:p>
        </w:tc>
        <w:tc>
          <w:tcPr>
            <w:tcW w:w="6210" w:type="dxa"/>
            <w:shd w:val="clear" w:color="auto" w:fill="auto"/>
            <w:tcMar>
              <w:top w:w="100" w:type="dxa"/>
              <w:left w:w="100" w:type="dxa"/>
              <w:bottom w:w="100" w:type="dxa"/>
              <w:right w:w="100" w:type="dxa"/>
            </w:tcMar>
          </w:tcPr>
          <w:p w14:paraId="116B8231" w14:textId="67EE4F31" w:rsidR="00B55196" w:rsidRDefault="00B55196" w:rsidP="006E3683">
            <w:pPr>
              <w:widowControl w:val="0"/>
              <w:spacing w:line="240" w:lineRule="auto"/>
            </w:pPr>
          </w:p>
        </w:tc>
      </w:tr>
      <w:tr w:rsidR="00B55196" w14:paraId="3C269B14" w14:textId="77777777" w:rsidTr="006E3683">
        <w:tc>
          <w:tcPr>
            <w:tcW w:w="2790" w:type="dxa"/>
            <w:shd w:val="clear" w:color="auto" w:fill="auto"/>
            <w:tcMar>
              <w:top w:w="100" w:type="dxa"/>
              <w:left w:w="100" w:type="dxa"/>
              <w:bottom w:w="100" w:type="dxa"/>
              <w:right w:w="100" w:type="dxa"/>
            </w:tcMar>
          </w:tcPr>
          <w:p w14:paraId="77E2A9C0" w14:textId="77777777" w:rsidR="00B55196" w:rsidRDefault="00B55196" w:rsidP="006E3683">
            <w:pPr>
              <w:widowControl w:val="0"/>
              <w:spacing w:line="240" w:lineRule="auto"/>
              <w:rPr>
                <w:b/>
              </w:rPr>
            </w:pPr>
            <w:r>
              <w:rPr>
                <w:b/>
              </w:rPr>
              <w:t>Adaptation for Inclusivity</w:t>
            </w:r>
          </w:p>
        </w:tc>
        <w:tc>
          <w:tcPr>
            <w:tcW w:w="6210" w:type="dxa"/>
            <w:shd w:val="clear" w:color="auto" w:fill="auto"/>
            <w:tcMar>
              <w:top w:w="100" w:type="dxa"/>
              <w:left w:w="100" w:type="dxa"/>
              <w:bottom w:w="100" w:type="dxa"/>
              <w:right w:w="100" w:type="dxa"/>
            </w:tcMar>
          </w:tcPr>
          <w:p w14:paraId="4D973059" w14:textId="69C949BA" w:rsidR="00B55196" w:rsidRDefault="003555C5" w:rsidP="006E3683">
            <w:pPr>
              <w:widowControl w:val="0"/>
              <w:spacing w:line="240" w:lineRule="auto"/>
            </w:pPr>
            <w:r>
              <w:t xml:space="preserve">Wheelchair users; how many times can you turn your chair a full 180 degrees in </w:t>
            </w:r>
            <w:r w:rsidR="00205D5A">
              <w:t>30 seconds</w:t>
            </w:r>
            <w:r>
              <w:t>?</w:t>
            </w:r>
          </w:p>
        </w:tc>
      </w:tr>
      <w:tr w:rsidR="00B55196" w14:paraId="640F6EAB" w14:textId="77777777" w:rsidTr="006E3683">
        <w:tc>
          <w:tcPr>
            <w:tcW w:w="2790" w:type="dxa"/>
            <w:shd w:val="clear" w:color="auto" w:fill="auto"/>
            <w:tcMar>
              <w:top w:w="100" w:type="dxa"/>
              <w:left w:w="100" w:type="dxa"/>
              <w:bottom w:w="100" w:type="dxa"/>
              <w:right w:w="100" w:type="dxa"/>
            </w:tcMar>
          </w:tcPr>
          <w:p w14:paraId="30181274" w14:textId="77777777" w:rsidR="00B55196" w:rsidRDefault="00B55196" w:rsidP="006E3683">
            <w:pPr>
              <w:widowControl w:val="0"/>
              <w:spacing w:line="240" w:lineRule="auto"/>
              <w:rPr>
                <w:b/>
              </w:rPr>
            </w:pPr>
            <w:r>
              <w:rPr>
                <w:b/>
              </w:rPr>
              <w:t>Coaching Points for Improvement</w:t>
            </w:r>
          </w:p>
        </w:tc>
        <w:tc>
          <w:tcPr>
            <w:tcW w:w="6210" w:type="dxa"/>
            <w:shd w:val="clear" w:color="auto" w:fill="auto"/>
            <w:tcMar>
              <w:top w:w="100" w:type="dxa"/>
              <w:left w:w="100" w:type="dxa"/>
              <w:bottom w:w="100" w:type="dxa"/>
              <w:right w:w="100" w:type="dxa"/>
            </w:tcMar>
          </w:tcPr>
          <w:p w14:paraId="2688AADC" w14:textId="0B78EFC5" w:rsidR="003555C5" w:rsidRDefault="00730978" w:rsidP="006E3683">
            <w:pPr>
              <w:widowControl w:val="0"/>
              <w:spacing w:line="240" w:lineRule="auto"/>
            </w:pPr>
            <w:r>
              <w:t>Focus ahead, not on the floor</w:t>
            </w:r>
          </w:p>
        </w:tc>
      </w:tr>
    </w:tbl>
    <w:p w14:paraId="3F159187" w14:textId="4B9AEF8E" w:rsidR="00E50F6E" w:rsidRDefault="00E50F6E"/>
    <w:p w14:paraId="11E4EC30" w14:textId="307EEBA7" w:rsidR="00EE2D3F" w:rsidRDefault="00EE2D3F"/>
    <w:p w14:paraId="1023316C" w14:textId="6656BBFB" w:rsidR="00C5747A" w:rsidRDefault="00C5747A"/>
    <w:p w14:paraId="28767F5A" w14:textId="65005A23" w:rsidR="00660946" w:rsidRDefault="00660946"/>
    <w:p w14:paraId="598EE4A1" w14:textId="59E5CE40" w:rsidR="00660946" w:rsidRDefault="00660946"/>
    <w:p w14:paraId="60265E51" w14:textId="77777777" w:rsidR="00660946" w:rsidRDefault="00660946"/>
    <w:p w14:paraId="77ACA07F" w14:textId="34962305" w:rsidR="00C5747A" w:rsidRDefault="00C5747A"/>
    <w:p w14:paraId="7ECA4C75" w14:textId="77777777" w:rsidR="00C5747A" w:rsidRDefault="00C5747A"/>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10"/>
      </w:tblGrid>
      <w:tr w:rsidR="00EE2D3F" w14:paraId="44F78A35" w14:textId="77777777" w:rsidTr="006E3683">
        <w:tc>
          <w:tcPr>
            <w:tcW w:w="2790" w:type="dxa"/>
            <w:shd w:val="clear" w:color="auto" w:fill="auto"/>
            <w:tcMar>
              <w:top w:w="100" w:type="dxa"/>
              <w:left w:w="100" w:type="dxa"/>
              <w:bottom w:w="100" w:type="dxa"/>
              <w:right w:w="100" w:type="dxa"/>
            </w:tcMar>
          </w:tcPr>
          <w:p w14:paraId="35A7B36D" w14:textId="1B403824" w:rsidR="00EE2D3F" w:rsidRDefault="00EE2D3F" w:rsidP="006E3683">
            <w:pPr>
              <w:widowControl w:val="0"/>
              <w:spacing w:line="240" w:lineRule="auto"/>
              <w:rPr>
                <w:b/>
              </w:rPr>
            </w:pPr>
            <w:r>
              <w:rPr>
                <w:b/>
              </w:rPr>
              <w:lastRenderedPageBreak/>
              <w:t xml:space="preserve">Challenge </w:t>
            </w:r>
            <w:r w:rsidR="00FA4392">
              <w:rPr>
                <w:b/>
              </w:rPr>
              <w:t>5</w:t>
            </w:r>
            <w:r>
              <w:rPr>
                <w:b/>
              </w:rPr>
              <w:t xml:space="preserve"> Title</w:t>
            </w:r>
          </w:p>
        </w:tc>
        <w:tc>
          <w:tcPr>
            <w:tcW w:w="6210" w:type="dxa"/>
            <w:shd w:val="clear" w:color="auto" w:fill="auto"/>
            <w:tcMar>
              <w:top w:w="100" w:type="dxa"/>
              <w:left w:w="100" w:type="dxa"/>
              <w:bottom w:w="100" w:type="dxa"/>
              <w:right w:w="100" w:type="dxa"/>
            </w:tcMar>
          </w:tcPr>
          <w:p w14:paraId="7D9B2C18" w14:textId="3D6A4251" w:rsidR="00EE2D3F" w:rsidRPr="00C5747A" w:rsidRDefault="00C5747A" w:rsidP="006E3683">
            <w:pPr>
              <w:widowControl w:val="0"/>
              <w:spacing w:line="240" w:lineRule="auto"/>
              <w:rPr>
                <w:b/>
                <w:bCs/>
              </w:rPr>
            </w:pPr>
            <w:r w:rsidRPr="00C5747A">
              <w:rPr>
                <w:b/>
                <w:bCs/>
                <w:color w:val="FF0000"/>
              </w:rPr>
              <w:t>Mountain climbers – lower body strength and cardio-vascular fitness</w:t>
            </w:r>
          </w:p>
        </w:tc>
      </w:tr>
      <w:tr w:rsidR="00EE2D3F" w14:paraId="123EB738" w14:textId="77777777" w:rsidTr="006E3683">
        <w:tc>
          <w:tcPr>
            <w:tcW w:w="2790" w:type="dxa"/>
            <w:shd w:val="clear" w:color="auto" w:fill="auto"/>
            <w:tcMar>
              <w:top w:w="100" w:type="dxa"/>
              <w:left w:w="100" w:type="dxa"/>
              <w:bottom w:w="100" w:type="dxa"/>
              <w:right w:w="100" w:type="dxa"/>
            </w:tcMar>
          </w:tcPr>
          <w:p w14:paraId="677DE5E6" w14:textId="77777777" w:rsidR="00EE2D3F" w:rsidRDefault="00EE2D3F" w:rsidP="006E3683">
            <w:pPr>
              <w:widowControl w:val="0"/>
              <w:spacing w:line="240" w:lineRule="auto"/>
              <w:rPr>
                <w:b/>
              </w:rPr>
            </w:pPr>
            <w:r>
              <w:rPr>
                <w:b/>
              </w:rPr>
              <w:t>Challenge Description</w:t>
            </w:r>
          </w:p>
        </w:tc>
        <w:tc>
          <w:tcPr>
            <w:tcW w:w="6210" w:type="dxa"/>
            <w:shd w:val="clear" w:color="auto" w:fill="auto"/>
            <w:tcMar>
              <w:top w:w="100" w:type="dxa"/>
              <w:left w:w="100" w:type="dxa"/>
              <w:bottom w:w="100" w:type="dxa"/>
              <w:right w:w="100" w:type="dxa"/>
            </w:tcMar>
          </w:tcPr>
          <w:p w14:paraId="7C4DFE2E" w14:textId="62DD8FC5" w:rsidR="008D0357" w:rsidRDefault="00BF7B20" w:rsidP="006E3683">
            <w:pPr>
              <w:widowControl w:val="0"/>
              <w:spacing w:line="240" w:lineRule="auto"/>
            </w:pPr>
            <w:r>
              <w:t>I</w:t>
            </w:r>
            <w:r w:rsidR="00C5747A">
              <w:t xml:space="preserve">n a high plank </w:t>
            </w:r>
            <w:proofErr w:type="gramStart"/>
            <w:r w:rsidR="00C5747A">
              <w:t>position</w:t>
            </w:r>
            <w:proofErr w:type="gramEnd"/>
            <w:r>
              <w:t xml:space="preserve"> a horizontal line marker is placed directly under the knees. Competitors alternate bringing one leg forward so the foot crosses the line, then extend it before repeating with the other leg. </w:t>
            </w:r>
          </w:p>
          <w:p w14:paraId="68E16AD4" w14:textId="1B201DC7" w:rsidR="00BF7B20" w:rsidRDefault="00BF7B20" w:rsidP="006E3683">
            <w:pPr>
              <w:widowControl w:val="0"/>
              <w:spacing w:line="240" w:lineRule="auto"/>
            </w:pPr>
            <w:r>
              <w:t>How many in:</w:t>
            </w:r>
          </w:p>
          <w:p w14:paraId="3A231344" w14:textId="192F6DE5" w:rsidR="00BF7B20" w:rsidRDefault="00BF7B20" w:rsidP="006E3683">
            <w:pPr>
              <w:widowControl w:val="0"/>
              <w:spacing w:line="240" w:lineRule="auto"/>
            </w:pPr>
            <w:r>
              <w:t>KS2: 45 seconds     KS3: 60 seconds</w:t>
            </w:r>
          </w:p>
          <w:p w14:paraId="2598B2EC" w14:textId="08B46EB4" w:rsidR="00BF7B20" w:rsidRPr="00BF7B20" w:rsidRDefault="00BF7B20" w:rsidP="006E3683">
            <w:pPr>
              <w:widowControl w:val="0"/>
              <w:spacing w:line="240" w:lineRule="auto"/>
            </w:pPr>
            <w:r>
              <w:t>KS4: 60 seconds</w:t>
            </w:r>
          </w:p>
          <w:p w14:paraId="0D01694D" w14:textId="77777777" w:rsidR="00C5747A" w:rsidRDefault="00C5747A" w:rsidP="006E3683">
            <w:pPr>
              <w:widowControl w:val="0"/>
              <w:spacing w:line="240" w:lineRule="auto"/>
            </w:pPr>
            <w:r>
              <w:rPr>
                <w:noProof/>
              </w:rPr>
              <w:drawing>
                <wp:inline distT="0" distB="0" distL="0" distR="0" wp14:anchorId="548388B2" wp14:editId="32CE6F22">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280F420" w14:textId="77777777" w:rsidR="00C5747A" w:rsidRDefault="00C5747A" w:rsidP="006E3683">
            <w:pPr>
              <w:widowControl w:val="0"/>
              <w:spacing w:line="240" w:lineRule="auto"/>
            </w:pPr>
          </w:p>
          <w:p w14:paraId="63E98FCE" w14:textId="048A7C80" w:rsidR="00C5747A" w:rsidRDefault="0026495A" w:rsidP="006E3683">
            <w:pPr>
              <w:widowControl w:val="0"/>
              <w:spacing w:line="240" w:lineRule="auto"/>
            </w:pPr>
            <w:hyperlink r:id="rId11" w:history="1">
              <w:r w:rsidR="00C5747A" w:rsidRPr="00C5747A">
                <w:rPr>
                  <w:rStyle w:val="Hyperlink"/>
                </w:rPr>
                <w:t>https://www.youtube.com/watch?v=zT-9L3CEcmk</w:t>
              </w:r>
            </w:hyperlink>
          </w:p>
        </w:tc>
      </w:tr>
      <w:tr w:rsidR="00EE2D3F" w14:paraId="3F04FD35" w14:textId="77777777" w:rsidTr="006E3683">
        <w:tc>
          <w:tcPr>
            <w:tcW w:w="2790" w:type="dxa"/>
            <w:shd w:val="clear" w:color="auto" w:fill="auto"/>
            <w:tcMar>
              <w:top w:w="100" w:type="dxa"/>
              <w:left w:w="100" w:type="dxa"/>
              <w:bottom w:w="100" w:type="dxa"/>
              <w:right w:w="100" w:type="dxa"/>
            </w:tcMar>
          </w:tcPr>
          <w:p w14:paraId="0B07899B" w14:textId="77777777" w:rsidR="00EE2D3F" w:rsidRDefault="00EE2D3F" w:rsidP="006E3683">
            <w:pPr>
              <w:widowControl w:val="0"/>
              <w:spacing w:line="240" w:lineRule="auto"/>
              <w:rPr>
                <w:b/>
              </w:rPr>
            </w:pPr>
            <w:r>
              <w:rPr>
                <w:b/>
              </w:rPr>
              <w:t>Scoring</w:t>
            </w:r>
          </w:p>
        </w:tc>
        <w:tc>
          <w:tcPr>
            <w:tcW w:w="6210" w:type="dxa"/>
            <w:shd w:val="clear" w:color="auto" w:fill="auto"/>
            <w:tcMar>
              <w:top w:w="100" w:type="dxa"/>
              <w:left w:w="100" w:type="dxa"/>
              <w:bottom w:w="100" w:type="dxa"/>
              <w:right w:w="100" w:type="dxa"/>
            </w:tcMar>
          </w:tcPr>
          <w:p w14:paraId="3B36C3DE" w14:textId="23BBF390" w:rsidR="00EE2D3F" w:rsidRDefault="00CF5846" w:rsidP="006E3683">
            <w:pPr>
              <w:widowControl w:val="0"/>
              <w:spacing w:line="240" w:lineRule="auto"/>
            </w:pPr>
            <w:r>
              <w:t xml:space="preserve">1 point for each time a foot </w:t>
            </w:r>
            <w:r w:rsidR="00660946">
              <w:t xml:space="preserve">fully </w:t>
            </w:r>
            <w:r>
              <w:t xml:space="preserve">crosses the line </w:t>
            </w:r>
          </w:p>
        </w:tc>
      </w:tr>
      <w:tr w:rsidR="00EE2D3F" w14:paraId="76CAF3EC" w14:textId="77777777" w:rsidTr="006E3683">
        <w:tc>
          <w:tcPr>
            <w:tcW w:w="2790" w:type="dxa"/>
            <w:shd w:val="clear" w:color="auto" w:fill="auto"/>
            <w:tcMar>
              <w:top w:w="100" w:type="dxa"/>
              <w:left w:w="100" w:type="dxa"/>
              <w:bottom w:w="100" w:type="dxa"/>
              <w:right w:w="100" w:type="dxa"/>
            </w:tcMar>
          </w:tcPr>
          <w:p w14:paraId="3D72A0C3" w14:textId="77777777" w:rsidR="00EE2D3F" w:rsidRDefault="00EE2D3F" w:rsidP="006E3683">
            <w:pPr>
              <w:widowControl w:val="0"/>
              <w:spacing w:line="240" w:lineRule="auto"/>
              <w:rPr>
                <w:b/>
              </w:rPr>
            </w:pPr>
            <w:r>
              <w:rPr>
                <w:b/>
              </w:rPr>
              <w:t>Suggested Adaptations for Space/Equipment</w:t>
            </w:r>
          </w:p>
        </w:tc>
        <w:tc>
          <w:tcPr>
            <w:tcW w:w="6210" w:type="dxa"/>
            <w:shd w:val="clear" w:color="auto" w:fill="auto"/>
            <w:tcMar>
              <w:top w:w="100" w:type="dxa"/>
              <w:left w:w="100" w:type="dxa"/>
              <w:bottom w:w="100" w:type="dxa"/>
              <w:right w:w="100" w:type="dxa"/>
            </w:tcMar>
          </w:tcPr>
          <w:p w14:paraId="718E2FC1" w14:textId="191D8EF7" w:rsidR="00532BCB" w:rsidRDefault="00660946" w:rsidP="006E3683">
            <w:pPr>
              <w:widowControl w:val="0"/>
              <w:spacing w:line="240" w:lineRule="auto"/>
            </w:pPr>
            <w:r>
              <w:t>Best performed indoors</w:t>
            </w:r>
          </w:p>
        </w:tc>
      </w:tr>
      <w:tr w:rsidR="00FA4392" w14:paraId="74582B1F" w14:textId="77777777" w:rsidTr="006E3683">
        <w:tc>
          <w:tcPr>
            <w:tcW w:w="2790" w:type="dxa"/>
            <w:shd w:val="clear" w:color="auto" w:fill="auto"/>
            <w:tcMar>
              <w:top w:w="100" w:type="dxa"/>
              <w:left w:w="100" w:type="dxa"/>
              <w:bottom w:w="100" w:type="dxa"/>
              <w:right w:w="100" w:type="dxa"/>
            </w:tcMar>
          </w:tcPr>
          <w:p w14:paraId="62FCABD4" w14:textId="77777777" w:rsidR="00FA4392" w:rsidRDefault="00FA4392" w:rsidP="00FA4392">
            <w:pPr>
              <w:widowControl w:val="0"/>
              <w:spacing w:line="240" w:lineRule="auto"/>
              <w:rPr>
                <w:b/>
              </w:rPr>
            </w:pPr>
            <w:r>
              <w:rPr>
                <w:b/>
              </w:rPr>
              <w:t>Adaptation for Inclusivity</w:t>
            </w:r>
          </w:p>
        </w:tc>
        <w:tc>
          <w:tcPr>
            <w:tcW w:w="6210" w:type="dxa"/>
            <w:shd w:val="clear" w:color="auto" w:fill="auto"/>
            <w:tcMar>
              <w:top w:w="100" w:type="dxa"/>
              <w:left w:w="100" w:type="dxa"/>
              <w:bottom w:w="100" w:type="dxa"/>
              <w:right w:w="100" w:type="dxa"/>
            </w:tcMar>
          </w:tcPr>
          <w:p w14:paraId="1258D10A" w14:textId="162ABF0E" w:rsidR="00FA4392" w:rsidRDefault="00FA4392" w:rsidP="00FA4392">
            <w:pPr>
              <w:widowControl w:val="0"/>
              <w:spacing w:line="240" w:lineRule="auto"/>
            </w:pPr>
          </w:p>
        </w:tc>
      </w:tr>
      <w:tr w:rsidR="00FA4392" w14:paraId="20E4A9E7" w14:textId="77777777" w:rsidTr="006E3683">
        <w:tc>
          <w:tcPr>
            <w:tcW w:w="2790" w:type="dxa"/>
            <w:shd w:val="clear" w:color="auto" w:fill="auto"/>
            <w:tcMar>
              <w:top w:w="100" w:type="dxa"/>
              <w:left w:w="100" w:type="dxa"/>
              <w:bottom w:w="100" w:type="dxa"/>
              <w:right w:w="100" w:type="dxa"/>
            </w:tcMar>
          </w:tcPr>
          <w:p w14:paraId="757B30D4" w14:textId="77777777" w:rsidR="00FA4392" w:rsidRDefault="00FA4392" w:rsidP="00FA4392">
            <w:pPr>
              <w:widowControl w:val="0"/>
              <w:spacing w:line="240" w:lineRule="auto"/>
              <w:rPr>
                <w:b/>
              </w:rPr>
            </w:pPr>
            <w:r>
              <w:rPr>
                <w:b/>
              </w:rPr>
              <w:t>Coaching Points for Improvement</w:t>
            </w:r>
          </w:p>
        </w:tc>
        <w:tc>
          <w:tcPr>
            <w:tcW w:w="6210" w:type="dxa"/>
            <w:shd w:val="clear" w:color="auto" w:fill="auto"/>
            <w:tcMar>
              <w:top w:w="100" w:type="dxa"/>
              <w:left w:w="100" w:type="dxa"/>
              <w:bottom w:w="100" w:type="dxa"/>
              <w:right w:w="100" w:type="dxa"/>
            </w:tcMar>
          </w:tcPr>
          <w:p w14:paraId="120D3CDD" w14:textId="1F017AA5" w:rsidR="00FA4392" w:rsidRDefault="008F792F" w:rsidP="00FA4392">
            <w:pPr>
              <w:widowControl w:val="0"/>
              <w:spacing w:line="240" w:lineRule="auto"/>
            </w:pPr>
            <w:r>
              <w:t>Look at the floor, not ahead or at your feet</w:t>
            </w:r>
          </w:p>
        </w:tc>
      </w:tr>
    </w:tbl>
    <w:p w14:paraId="7F56BE8F" w14:textId="2C96E807" w:rsidR="00EE2D3F" w:rsidRDefault="00EE2D3F" w:rsidP="00EE2D3F"/>
    <w:p w14:paraId="34502458" w14:textId="018F089B" w:rsidR="00CF5846" w:rsidRDefault="00CF5846" w:rsidP="00EE2D3F"/>
    <w:p w14:paraId="6749E478" w14:textId="18CEB859" w:rsidR="00CF5846" w:rsidRDefault="00CF5846" w:rsidP="00EE2D3F"/>
    <w:p w14:paraId="4D82EAB9" w14:textId="3AFD26F0" w:rsidR="00CF5846" w:rsidRDefault="00CF5846" w:rsidP="00EE2D3F"/>
    <w:p w14:paraId="1CCB930A" w14:textId="48D4B5E8" w:rsidR="00660946" w:rsidRDefault="00660946" w:rsidP="00EE2D3F"/>
    <w:p w14:paraId="235365DE" w14:textId="5177AE4B" w:rsidR="00660946" w:rsidRDefault="00660946" w:rsidP="00EE2D3F"/>
    <w:p w14:paraId="7766595F" w14:textId="718810B1" w:rsidR="00660946" w:rsidRDefault="00660946" w:rsidP="00EE2D3F"/>
    <w:p w14:paraId="0BF54054" w14:textId="5AB18AE4" w:rsidR="008F792F" w:rsidRDefault="008F792F" w:rsidP="00EE2D3F"/>
    <w:p w14:paraId="682A2564" w14:textId="33E961FE" w:rsidR="008F792F" w:rsidRDefault="008F792F" w:rsidP="00EE2D3F"/>
    <w:p w14:paraId="1B611FFF" w14:textId="7815417D" w:rsidR="008F792F" w:rsidRDefault="008F792F" w:rsidP="00EE2D3F"/>
    <w:p w14:paraId="627E6007" w14:textId="2536E40E" w:rsidR="008F792F" w:rsidRDefault="008F792F" w:rsidP="00EE2D3F"/>
    <w:p w14:paraId="45D7BC0F" w14:textId="77777777" w:rsidR="008F792F" w:rsidRDefault="008F792F" w:rsidP="00EE2D3F"/>
    <w:p w14:paraId="3296275E" w14:textId="45710E06" w:rsidR="00660946" w:rsidRDefault="00660946" w:rsidP="00EE2D3F"/>
    <w:p w14:paraId="1D33E3F5" w14:textId="6ABCF76E" w:rsidR="00660946" w:rsidRDefault="00660946" w:rsidP="00EE2D3F"/>
    <w:p w14:paraId="6E6D3776" w14:textId="6EF59769" w:rsidR="00660946" w:rsidRDefault="00660946" w:rsidP="00EE2D3F"/>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10"/>
      </w:tblGrid>
      <w:tr w:rsidR="007E1136" w14:paraId="35E60204" w14:textId="77777777" w:rsidTr="006E3683">
        <w:tc>
          <w:tcPr>
            <w:tcW w:w="2790" w:type="dxa"/>
            <w:shd w:val="clear" w:color="auto" w:fill="auto"/>
            <w:tcMar>
              <w:top w:w="100" w:type="dxa"/>
              <w:left w:w="100" w:type="dxa"/>
              <w:bottom w:w="100" w:type="dxa"/>
              <w:right w:w="100" w:type="dxa"/>
            </w:tcMar>
          </w:tcPr>
          <w:p w14:paraId="0156F85E" w14:textId="49189D69" w:rsidR="007E1136" w:rsidRDefault="007E1136" w:rsidP="006E3683">
            <w:pPr>
              <w:widowControl w:val="0"/>
              <w:spacing w:line="240" w:lineRule="auto"/>
              <w:rPr>
                <w:b/>
              </w:rPr>
            </w:pPr>
            <w:r>
              <w:rPr>
                <w:b/>
              </w:rPr>
              <w:lastRenderedPageBreak/>
              <w:t xml:space="preserve">Challenge </w:t>
            </w:r>
            <w:r w:rsidR="007B72ED">
              <w:rPr>
                <w:b/>
              </w:rPr>
              <w:t>6</w:t>
            </w:r>
            <w:r>
              <w:rPr>
                <w:b/>
              </w:rPr>
              <w:t xml:space="preserve"> </w:t>
            </w:r>
          </w:p>
        </w:tc>
        <w:tc>
          <w:tcPr>
            <w:tcW w:w="6210" w:type="dxa"/>
            <w:shd w:val="clear" w:color="auto" w:fill="auto"/>
            <w:tcMar>
              <w:top w:w="100" w:type="dxa"/>
              <w:left w:w="100" w:type="dxa"/>
              <w:bottom w:w="100" w:type="dxa"/>
              <w:right w:w="100" w:type="dxa"/>
            </w:tcMar>
          </w:tcPr>
          <w:p w14:paraId="0082D304" w14:textId="4D6D1284" w:rsidR="007E1136" w:rsidRPr="00CF5846" w:rsidRDefault="00CF5846" w:rsidP="006E3683">
            <w:pPr>
              <w:widowControl w:val="0"/>
              <w:spacing w:line="240" w:lineRule="auto"/>
              <w:rPr>
                <w:b/>
                <w:bCs/>
              </w:rPr>
            </w:pPr>
            <w:r w:rsidRPr="00CF5846">
              <w:rPr>
                <w:b/>
                <w:bCs/>
                <w:color w:val="FF0000"/>
              </w:rPr>
              <w:t>Russian twists – core strength</w:t>
            </w:r>
          </w:p>
        </w:tc>
      </w:tr>
      <w:tr w:rsidR="007E1136" w14:paraId="4A1B7A80" w14:textId="77777777" w:rsidTr="006E3683">
        <w:tc>
          <w:tcPr>
            <w:tcW w:w="2790" w:type="dxa"/>
            <w:shd w:val="clear" w:color="auto" w:fill="auto"/>
            <w:tcMar>
              <w:top w:w="100" w:type="dxa"/>
              <w:left w:w="100" w:type="dxa"/>
              <w:bottom w:w="100" w:type="dxa"/>
              <w:right w:w="100" w:type="dxa"/>
            </w:tcMar>
          </w:tcPr>
          <w:p w14:paraId="53E83651" w14:textId="77777777" w:rsidR="007E1136" w:rsidRDefault="007E1136" w:rsidP="006E3683">
            <w:pPr>
              <w:widowControl w:val="0"/>
              <w:spacing w:line="240" w:lineRule="auto"/>
              <w:rPr>
                <w:b/>
              </w:rPr>
            </w:pPr>
            <w:r>
              <w:rPr>
                <w:b/>
              </w:rPr>
              <w:t>Challenge Description</w:t>
            </w:r>
          </w:p>
        </w:tc>
        <w:tc>
          <w:tcPr>
            <w:tcW w:w="6210" w:type="dxa"/>
            <w:shd w:val="clear" w:color="auto" w:fill="auto"/>
            <w:tcMar>
              <w:top w:w="100" w:type="dxa"/>
              <w:left w:w="100" w:type="dxa"/>
              <w:bottom w:w="100" w:type="dxa"/>
              <w:right w:w="100" w:type="dxa"/>
            </w:tcMar>
          </w:tcPr>
          <w:p w14:paraId="1E2EE716" w14:textId="01D7D785" w:rsidR="007E1136" w:rsidRDefault="00E16A74" w:rsidP="006E3683">
            <w:pPr>
              <w:widowControl w:val="0"/>
              <w:spacing w:line="240" w:lineRule="auto"/>
            </w:pPr>
            <w:r>
              <w:t>Lie on your back then raise your upper body and legs* (* KS1 &amp; 2 bend knees and keep feet flat on floor). Clasp your fingers in front of your tummy with your elbows out then move so your right elbow touches the floor by your right hip, then repeat to the left.</w:t>
            </w:r>
          </w:p>
          <w:p w14:paraId="30EEDCC3" w14:textId="04292DAD" w:rsidR="00E16A74" w:rsidRDefault="00E16A74" w:rsidP="006E3683">
            <w:pPr>
              <w:widowControl w:val="0"/>
              <w:spacing w:line="240" w:lineRule="auto"/>
            </w:pPr>
            <w:r>
              <w:t>How many in:</w:t>
            </w:r>
          </w:p>
          <w:p w14:paraId="5073CBC7" w14:textId="4B979F2A" w:rsidR="00E16A74" w:rsidRDefault="00E16A74" w:rsidP="006E3683">
            <w:pPr>
              <w:widowControl w:val="0"/>
              <w:spacing w:line="240" w:lineRule="auto"/>
            </w:pPr>
            <w:r>
              <w:t>KS2: 60 seconds     KS3: 60 seconds</w:t>
            </w:r>
          </w:p>
          <w:p w14:paraId="46519760" w14:textId="2031354C" w:rsidR="00E16A74" w:rsidRDefault="00E16A74" w:rsidP="006E3683">
            <w:pPr>
              <w:widowControl w:val="0"/>
              <w:spacing w:line="240" w:lineRule="auto"/>
            </w:pPr>
            <w:r>
              <w:t>KS4: 90 seconds</w:t>
            </w:r>
          </w:p>
          <w:p w14:paraId="7E2C37FC" w14:textId="77777777" w:rsidR="00E16A74" w:rsidRDefault="00E16A74" w:rsidP="006E3683">
            <w:pPr>
              <w:widowControl w:val="0"/>
              <w:spacing w:line="240" w:lineRule="auto"/>
            </w:pPr>
          </w:p>
          <w:p w14:paraId="31454958" w14:textId="5563AC17" w:rsidR="00E16A74" w:rsidRDefault="00E16A74" w:rsidP="006E3683">
            <w:pPr>
              <w:widowControl w:val="0"/>
              <w:spacing w:line="240" w:lineRule="auto"/>
            </w:pPr>
            <w:r>
              <w:rPr>
                <w:noProof/>
              </w:rPr>
              <w:drawing>
                <wp:inline distT="0" distB="0" distL="0" distR="0" wp14:anchorId="6BCDD887" wp14:editId="52F89BA4">
                  <wp:extent cx="2628900" cy="1743075"/>
                  <wp:effectExtent l="0" t="0" r="0" b="9525"/>
                  <wp:docPr id="6" name="Picture 6" descr="Russian Twists | HappyS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Twists | HappyShap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tc>
      </w:tr>
      <w:tr w:rsidR="007E1136" w14:paraId="3B1CD6B2" w14:textId="77777777" w:rsidTr="006E3683">
        <w:tc>
          <w:tcPr>
            <w:tcW w:w="2790" w:type="dxa"/>
            <w:shd w:val="clear" w:color="auto" w:fill="auto"/>
            <w:tcMar>
              <w:top w:w="100" w:type="dxa"/>
              <w:left w:w="100" w:type="dxa"/>
              <w:bottom w:w="100" w:type="dxa"/>
              <w:right w:w="100" w:type="dxa"/>
            </w:tcMar>
          </w:tcPr>
          <w:p w14:paraId="1B376FEC" w14:textId="77777777" w:rsidR="007E1136" w:rsidRDefault="007E1136" w:rsidP="006E3683">
            <w:pPr>
              <w:widowControl w:val="0"/>
              <w:spacing w:line="240" w:lineRule="auto"/>
              <w:rPr>
                <w:b/>
              </w:rPr>
            </w:pPr>
            <w:r>
              <w:rPr>
                <w:b/>
              </w:rPr>
              <w:t>Scoring</w:t>
            </w:r>
          </w:p>
        </w:tc>
        <w:tc>
          <w:tcPr>
            <w:tcW w:w="6210" w:type="dxa"/>
            <w:shd w:val="clear" w:color="auto" w:fill="auto"/>
            <w:tcMar>
              <w:top w:w="100" w:type="dxa"/>
              <w:left w:w="100" w:type="dxa"/>
              <w:bottom w:w="100" w:type="dxa"/>
              <w:right w:w="100" w:type="dxa"/>
            </w:tcMar>
          </w:tcPr>
          <w:p w14:paraId="38CD6808" w14:textId="275C3C0B" w:rsidR="007E1136" w:rsidRDefault="00660946" w:rsidP="006E3683">
            <w:pPr>
              <w:widowControl w:val="0"/>
              <w:spacing w:line="240" w:lineRule="auto"/>
            </w:pPr>
            <w:r>
              <w:t>1 point for each full body tap i.e. left then right elbow touch the floor</w:t>
            </w:r>
          </w:p>
        </w:tc>
      </w:tr>
      <w:tr w:rsidR="007E1136" w14:paraId="271FC09B" w14:textId="77777777" w:rsidTr="00481D36">
        <w:trPr>
          <w:trHeight w:val="867"/>
        </w:trPr>
        <w:tc>
          <w:tcPr>
            <w:tcW w:w="2790" w:type="dxa"/>
            <w:shd w:val="clear" w:color="auto" w:fill="auto"/>
            <w:tcMar>
              <w:top w:w="100" w:type="dxa"/>
              <w:left w:w="100" w:type="dxa"/>
              <w:bottom w:w="100" w:type="dxa"/>
              <w:right w:w="100" w:type="dxa"/>
            </w:tcMar>
          </w:tcPr>
          <w:p w14:paraId="5C6531B2" w14:textId="77777777" w:rsidR="007E1136" w:rsidRDefault="007E1136" w:rsidP="006E3683">
            <w:pPr>
              <w:widowControl w:val="0"/>
              <w:spacing w:line="240" w:lineRule="auto"/>
              <w:rPr>
                <w:b/>
              </w:rPr>
            </w:pPr>
            <w:r>
              <w:rPr>
                <w:b/>
              </w:rPr>
              <w:t>Suggested Adaptations for Space/Equipment</w:t>
            </w:r>
          </w:p>
        </w:tc>
        <w:tc>
          <w:tcPr>
            <w:tcW w:w="6210" w:type="dxa"/>
            <w:shd w:val="clear" w:color="auto" w:fill="auto"/>
            <w:tcMar>
              <w:top w:w="100" w:type="dxa"/>
              <w:left w:w="100" w:type="dxa"/>
              <w:bottom w:w="100" w:type="dxa"/>
              <w:right w:w="100" w:type="dxa"/>
            </w:tcMar>
          </w:tcPr>
          <w:p w14:paraId="31305AFF" w14:textId="348413ED" w:rsidR="007E1136" w:rsidRDefault="00660946" w:rsidP="006E3683">
            <w:pPr>
              <w:widowControl w:val="0"/>
              <w:spacing w:line="240" w:lineRule="auto"/>
            </w:pPr>
            <w:r>
              <w:t>Best performed on a mat</w:t>
            </w:r>
          </w:p>
        </w:tc>
      </w:tr>
      <w:tr w:rsidR="007E1136" w14:paraId="19D582EB" w14:textId="77777777" w:rsidTr="006E3683">
        <w:tc>
          <w:tcPr>
            <w:tcW w:w="2790" w:type="dxa"/>
            <w:shd w:val="clear" w:color="auto" w:fill="auto"/>
            <w:tcMar>
              <w:top w:w="100" w:type="dxa"/>
              <w:left w:w="100" w:type="dxa"/>
              <w:bottom w:w="100" w:type="dxa"/>
              <w:right w:w="100" w:type="dxa"/>
            </w:tcMar>
          </w:tcPr>
          <w:p w14:paraId="082CB73B" w14:textId="77777777" w:rsidR="007E1136" w:rsidRDefault="007E1136" w:rsidP="006E3683">
            <w:pPr>
              <w:widowControl w:val="0"/>
              <w:spacing w:line="240" w:lineRule="auto"/>
              <w:rPr>
                <w:b/>
              </w:rPr>
            </w:pPr>
            <w:r>
              <w:rPr>
                <w:b/>
              </w:rPr>
              <w:t>Adaptation for Inclusivity</w:t>
            </w:r>
          </w:p>
        </w:tc>
        <w:tc>
          <w:tcPr>
            <w:tcW w:w="6210" w:type="dxa"/>
            <w:shd w:val="clear" w:color="auto" w:fill="auto"/>
            <w:tcMar>
              <w:top w:w="100" w:type="dxa"/>
              <w:left w:w="100" w:type="dxa"/>
              <w:bottom w:w="100" w:type="dxa"/>
              <w:right w:w="100" w:type="dxa"/>
            </w:tcMar>
          </w:tcPr>
          <w:p w14:paraId="367DF966" w14:textId="7463FD14" w:rsidR="007E1136" w:rsidRDefault="00660946" w:rsidP="006E3683">
            <w:pPr>
              <w:widowControl w:val="0"/>
              <w:spacing w:line="240" w:lineRule="auto"/>
            </w:pPr>
            <w:r>
              <w:t>KS1 may put their feet flat on the floor</w:t>
            </w:r>
          </w:p>
        </w:tc>
      </w:tr>
      <w:tr w:rsidR="007E1136" w14:paraId="084B624D" w14:textId="77777777" w:rsidTr="006E3683">
        <w:tc>
          <w:tcPr>
            <w:tcW w:w="2790" w:type="dxa"/>
            <w:shd w:val="clear" w:color="auto" w:fill="auto"/>
            <w:tcMar>
              <w:top w:w="100" w:type="dxa"/>
              <w:left w:w="100" w:type="dxa"/>
              <w:bottom w:w="100" w:type="dxa"/>
              <w:right w:w="100" w:type="dxa"/>
            </w:tcMar>
          </w:tcPr>
          <w:p w14:paraId="2F0C2213" w14:textId="77777777" w:rsidR="007E1136" w:rsidRDefault="007E1136" w:rsidP="006E3683">
            <w:pPr>
              <w:widowControl w:val="0"/>
              <w:spacing w:line="240" w:lineRule="auto"/>
              <w:rPr>
                <w:b/>
              </w:rPr>
            </w:pPr>
            <w:r>
              <w:rPr>
                <w:b/>
              </w:rPr>
              <w:t>Coaching Points for Improvement</w:t>
            </w:r>
          </w:p>
        </w:tc>
        <w:tc>
          <w:tcPr>
            <w:tcW w:w="6210" w:type="dxa"/>
            <w:shd w:val="clear" w:color="auto" w:fill="auto"/>
            <w:tcMar>
              <w:top w:w="100" w:type="dxa"/>
              <w:left w:w="100" w:type="dxa"/>
              <w:bottom w:w="100" w:type="dxa"/>
              <w:right w:w="100" w:type="dxa"/>
            </w:tcMar>
          </w:tcPr>
          <w:p w14:paraId="7F840F49" w14:textId="443E1668" w:rsidR="00481D36" w:rsidRDefault="00976AE2" w:rsidP="006E3683">
            <w:pPr>
              <w:widowControl w:val="0"/>
              <w:spacing w:line="240" w:lineRule="auto"/>
            </w:pPr>
            <w:r>
              <w:t>Breathe out as you twist to each side and in as you transition from one side to the other</w:t>
            </w:r>
          </w:p>
        </w:tc>
      </w:tr>
    </w:tbl>
    <w:p w14:paraId="071E6F7D" w14:textId="182E4529" w:rsidR="00EE2D3F" w:rsidRDefault="00EE2D3F"/>
    <w:p w14:paraId="421FE7F2" w14:textId="5D1215A4" w:rsidR="007C56CB" w:rsidRDefault="007C56CB"/>
    <w:p w14:paraId="19D50F8B" w14:textId="1DC20E9B" w:rsidR="007C56CB" w:rsidRDefault="007C56CB"/>
    <w:p w14:paraId="38B7123F" w14:textId="6243CEBB" w:rsidR="007C56CB" w:rsidRDefault="007C56CB"/>
    <w:p w14:paraId="5E5EBF96" w14:textId="73E8CDA8" w:rsidR="007C56CB" w:rsidRDefault="007C56CB"/>
    <w:p w14:paraId="4526A303" w14:textId="76488307" w:rsidR="007C56CB" w:rsidRDefault="007C56CB"/>
    <w:p w14:paraId="56D794AF" w14:textId="276FE234" w:rsidR="007C56CB" w:rsidRDefault="007C56CB"/>
    <w:p w14:paraId="0A45BC8F" w14:textId="305F815B" w:rsidR="007C56CB" w:rsidRDefault="007C56CB"/>
    <w:p w14:paraId="5AF25DDE" w14:textId="1F07F760" w:rsidR="007C56CB" w:rsidRDefault="007C56CB"/>
    <w:p w14:paraId="0FA9DCAB" w14:textId="00567687" w:rsidR="007C56CB" w:rsidRDefault="007C56CB"/>
    <w:p w14:paraId="100DBBD0" w14:textId="79EAD8D3" w:rsidR="008F792F" w:rsidRDefault="008F792F"/>
    <w:p w14:paraId="418D230D" w14:textId="5E867446" w:rsidR="008F792F" w:rsidRDefault="008F792F"/>
    <w:p w14:paraId="6727975D" w14:textId="74E6C73D" w:rsidR="008F792F" w:rsidRDefault="008F792F"/>
    <w:p w14:paraId="5476640C" w14:textId="77777777" w:rsidR="008F792F" w:rsidRDefault="008F792F"/>
    <w:p w14:paraId="0167D408" w14:textId="073DF0FB" w:rsidR="007C56CB" w:rsidRDefault="007C56CB"/>
    <w:p w14:paraId="6E528EE3" w14:textId="70409301" w:rsidR="007C56CB" w:rsidRDefault="007C56CB"/>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10"/>
      </w:tblGrid>
      <w:tr w:rsidR="007C56CB" w14:paraId="21815A05" w14:textId="77777777" w:rsidTr="00BD1731">
        <w:tc>
          <w:tcPr>
            <w:tcW w:w="2790" w:type="dxa"/>
            <w:shd w:val="clear" w:color="auto" w:fill="auto"/>
            <w:tcMar>
              <w:top w:w="100" w:type="dxa"/>
              <w:left w:w="100" w:type="dxa"/>
              <w:bottom w:w="100" w:type="dxa"/>
              <w:right w:w="100" w:type="dxa"/>
            </w:tcMar>
          </w:tcPr>
          <w:p w14:paraId="058D3B8D" w14:textId="4BD5FFDE" w:rsidR="007C56CB" w:rsidRDefault="007C56CB" w:rsidP="00BD1731">
            <w:pPr>
              <w:widowControl w:val="0"/>
              <w:spacing w:line="240" w:lineRule="auto"/>
              <w:rPr>
                <w:b/>
              </w:rPr>
            </w:pPr>
            <w:r>
              <w:rPr>
                <w:b/>
              </w:rPr>
              <w:lastRenderedPageBreak/>
              <w:t xml:space="preserve">Challenge </w:t>
            </w:r>
            <w:r w:rsidR="00B07E92">
              <w:rPr>
                <w:b/>
              </w:rPr>
              <w:t>7</w:t>
            </w:r>
            <w:r>
              <w:rPr>
                <w:b/>
              </w:rPr>
              <w:t xml:space="preserve"> </w:t>
            </w:r>
          </w:p>
        </w:tc>
        <w:tc>
          <w:tcPr>
            <w:tcW w:w="6210" w:type="dxa"/>
            <w:shd w:val="clear" w:color="auto" w:fill="auto"/>
            <w:tcMar>
              <w:top w:w="100" w:type="dxa"/>
              <w:left w:w="100" w:type="dxa"/>
              <w:bottom w:w="100" w:type="dxa"/>
              <w:right w:w="100" w:type="dxa"/>
            </w:tcMar>
          </w:tcPr>
          <w:p w14:paraId="163244AD" w14:textId="27F37234" w:rsidR="007C56CB" w:rsidRPr="00CF5846" w:rsidRDefault="007C56CB" w:rsidP="00BD1731">
            <w:pPr>
              <w:widowControl w:val="0"/>
              <w:spacing w:line="240" w:lineRule="auto"/>
              <w:rPr>
                <w:b/>
                <w:bCs/>
              </w:rPr>
            </w:pPr>
            <w:proofErr w:type="spellStart"/>
            <w:r w:rsidRPr="007C56CB">
              <w:rPr>
                <w:b/>
                <w:bCs/>
                <w:color w:val="FF0000"/>
              </w:rPr>
              <w:t>Tricep</w:t>
            </w:r>
            <w:proofErr w:type="spellEnd"/>
            <w:r w:rsidRPr="007C56CB">
              <w:rPr>
                <w:b/>
                <w:bCs/>
                <w:color w:val="FF0000"/>
              </w:rPr>
              <w:t xml:space="preserve"> Dips – upper body strength</w:t>
            </w:r>
          </w:p>
        </w:tc>
      </w:tr>
      <w:tr w:rsidR="007C56CB" w14:paraId="6FA2BA0E" w14:textId="77777777" w:rsidTr="00BD1731">
        <w:tc>
          <w:tcPr>
            <w:tcW w:w="2790" w:type="dxa"/>
            <w:shd w:val="clear" w:color="auto" w:fill="auto"/>
            <w:tcMar>
              <w:top w:w="100" w:type="dxa"/>
              <w:left w:w="100" w:type="dxa"/>
              <w:bottom w:w="100" w:type="dxa"/>
              <w:right w:w="100" w:type="dxa"/>
            </w:tcMar>
          </w:tcPr>
          <w:p w14:paraId="7A673BFE" w14:textId="77777777" w:rsidR="007C56CB" w:rsidRDefault="007C56CB" w:rsidP="00BD1731">
            <w:pPr>
              <w:widowControl w:val="0"/>
              <w:spacing w:line="240" w:lineRule="auto"/>
              <w:rPr>
                <w:b/>
              </w:rPr>
            </w:pPr>
            <w:r>
              <w:rPr>
                <w:b/>
              </w:rPr>
              <w:t>Challenge Description</w:t>
            </w:r>
          </w:p>
        </w:tc>
        <w:tc>
          <w:tcPr>
            <w:tcW w:w="6210" w:type="dxa"/>
            <w:shd w:val="clear" w:color="auto" w:fill="auto"/>
            <w:tcMar>
              <w:top w:w="100" w:type="dxa"/>
              <w:left w:w="100" w:type="dxa"/>
              <w:bottom w:w="100" w:type="dxa"/>
              <w:right w:w="100" w:type="dxa"/>
            </w:tcMar>
          </w:tcPr>
          <w:p w14:paraId="10A9B06F" w14:textId="752DC7C9" w:rsidR="007C56CB" w:rsidRDefault="00976AE2" w:rsidP="00BD1731">
            <w:pPr>
              <w:widowControl w:val="0"/>
              <w:spacing w:line="240" w:lineRule="auto"/>
              <w:rPr>
                <w:noProof/>
              </w:rPr>
            </w:pPr>
            <w:r>
              <w:rPr>
                <w:noProof/>
              </w:rPr>
              <w:t>Taking a reverse crab position with hands and feet flat on the floor, bend the elbows to lower the body until your bottom touches the floor, then straighten the elbows to raise the body up.</w:t>
            </w:r>
          </w:p>
          <w:p w14:paraId="231F61F2" w14:textId="77777777" w:rsidR="008F792F" w:rsidRDefault="008F792F" w:rsidP="008F792F">
            <w:pPr>
              <w:widowControl w:val="0"/>
              <w:spacing w:line="240" w:lineRule="auto"/>
            </w:pPr>
            <w:r>
              <w:t>How many in:</w:t>
            </w:r>
          </w:p>
          <w:p w14:paraId="05FD48C6" w14:textId="12C1F836" w:rsidR="008F792F" w:rsidRDefault="008F792F" w:rsidP="008F792F">
            <w:pPr>
              <w:widowControl w:val="0"/>
              <w:spacing w:line="240" w:lineRule="auto"/>
            </w:pPr>
            <w:r>
              <w:t>KS2: 60 seconds     KS3: 60 seconds</w:t>
            </w:r>
          </w:p>
          <w:p w14:paraId="7856559D" w14:textId="60DD8ED2" w:rsidR="008F792F" w:rsidRDefault="008F792F" w:rsidP="008F792F">
            <w:pPr>
              <w:widowControl w:val="0"/>
              <w:spacing w:line="240" w:lineRule="auto"/>
              <w:rPr>
                <w:noProof/>
              </w:rPr>
            </w:pPr>
            <w:r>
              <w:t>KS4: 90 seconds</w:t>
            </w:r>
          </w:p>
          <w:p w14:paraId="7D7405EE" w14:textId="77777777" w:rsidR="007C56CB" w:rsidRDefault="007C56CB" w:rsidP="00BD1731">
            <w:pPr>
              <w:widowControl w:val="0"/>
              <w:spacing w:line="240" w:lineRule="auto"/>
              <w:rPr>
                <w:noProof/>
              </w:rPr>
            </w:pPr>
          </w:p>
          <w:p w14:paraId="19FB21EF" w14:textId="77777777" w:rsidR="007C56CB" w:rsidRDefault="007C56CB" w:rsidP="00BD1731">
            <w:pPr>
              <w:widowControl w:val="0"/>
              <w:spacing w:line="240" w:lineRule="auto"/>
              <w:rPr>
                <w:noProof/>
              </w:rPr>
            </w:pPr>
          </w:p>
          <w:p w14:paraId="20386657" w14:textId="77777777" w:rsidR="007C56CB" w:rsidRDefault="007C56CB" w:rsidP="00BD1731">
            <w:pPr>
              <w:widowControl w:val="0"/>
              <w:spacing w:line="240" w:lineRule="auto"/>
              <w:rPr>
                <w:noProof/>
              </w:rPr>
            </w:pPr>
          </w:p>
          <w:p w14:paraId="5035C8FB" w14:textId="5A8B9061" w:rsidR="007C56CB" w:rsidRDefault="007C56CB" w:rsidP="00BD1731">
            <w:pPr>
              <w:widowControl w:val="0"/>
              <w:spacing w:line="240" w:lineRule="auto"/>
              <w:rPr>
                <w:noProof/>
              </w:rPr>
            </w:pPr>
            <w:r>
              <w:rPr>
                <w:noProof/>
              </w:rPr>
              <w:drawing>
                <wp:inline distT="0" distB="0" distL="0" distR="0" wp14:anchorId="4DD213B3" wp14:editId="2B4F631F">
                  <wp:extent cx="3771900" cy="2066760"/>
                  <wp:effectExtent l="0" t="0" r="0" b="0"/>
                  <wp:docPr id="8" name="Picture 8" descr="Triceps Dip and Tabletop Hold | This Long and Lean Bodywe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ceps Dip and Tabletop Hold | This Long and Lean Bodyweigh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0846" cy="2093579"/>
                          </a:xfrm>
                          <a:prstGeom prst="rect">
                            <a:avLst/>
                          </a:prstGeom>
                          <a:noFill/>
                          <a:ln>
                            <a:noFill/>
                          </a:ln>
                        </pic:spPr>
                      </pic:pic>
                    </a:graphicData>
                  </a:graphic>
                </wp:inline>
              </w:drawing>
            </w:r>
          </w:p>
          <w:p w14:paraId="465CC29C" w14:textId="2EBAD2CD" w:rsidR="007C56CB" w:rsidRDefault="007C56CB" w:rsidP="00BD1731">
            <w:pPr>
              <w:widowControl w:val="0"/>
              <w:spacing w:line="240" w:lineRule="auto"/>
            </w:pPr>
          </w:p>
        </w:tc>
      </w:tr>
      <w:tr w:rsidR="007C56CB" w14:paraId="0169492B" w14:textId="77777777" w:rsidTr="00BD1731">
        <w:tc>
          <w:tcPr>
            <w:tcW w:w="2790" w:type="dxa"/>
            <w:shd w:val="clear" w:color="auto" w:fill="auto"/>
            <w:tcMar>
              <w:top w:w="100" w:type="dxa"/>
              <w:left w:w="100" w:type="dxa"/>
              <w:bottom w:w="100" w:type="dxa"/>
              <w:right w:w="100" w:type="dxa"/>
            </w:tcMar>
          </w:tcPr>
          <w:p w14:paraId="50C88DB1" w14:textId="77777777" w:rsidR="007C56CB" w:rsidRDefault="007C56CB" w:rsidP="00BD1731">
            <w:pPr>
              <w:widowControl w:val="0"/>
              <w:spacing w:line="240" w:lineRule="auto"/>
              <w:rPr>
                <w:b/>
              </w:rPr>
            </w:pPr>
            <w:r>
              <w:rPr>
                <w:b/>
              </w:rPr>
              <w:t>Scoring</w:t>
            </w:r>
          </w:p>
        </w:tc>
        <w:tc>
          <w:tcPr>
            <w:tcW w:w="6210" w:type="dxa"/>
            <w:shd w:val="clear" w:color="auto" w:fill="auto"/>
            <w:tcMar>
              <w:top w:w="100" w:type="dxa"/>
              <w:left w:w="100" w:type="dxa"/>
              <w:bottom w:w="100" w:type="dxa"/>
              <w:right w:w="100" w:type="dxa"/>
            </w:tcMar>
          </w:tcPr>
          <w:p w14:paraId="651E9D1C" w14:textId="77777777" w:rsidR="007C56CB" w:rsidRDefault="00976AE2" w:rsidP="00BD1731">
            <w:pPr>
              <w:widowControl w:val="0"/>
              <w:spacing w:line="240" w:lineRule="auto"/>
            </w:pPr>
            <w:r>
              <w:t>1 point for each full dip</w:t>
            </w:r>
          </w:p>
          <w:p w14:paraId="38F09AA4" w14:textId="3E2CE898" w:rsidR="00976AE2" w:rsidRDefault="00976AE2" w:rsidP="00BD1731">
            <w:pPr>
              <w:widowControl w:val="0"/>
              <w:spacing w:line="240" w:lineRule="auto"/>
            </w:pPr>
            <w:r>
              <w:t>The elbows must be seen to bend and the bottom to touch the floor</w:t>
            </w:r>
          </w:p>
        </w:tc>
      </w:tr>
      <w:tr w:rsidR="007C56CB" w14:paraId="056FAFF0" w14:textId="77777777" w:rsidTr="00BD1731">
        <w:trPr>
          <w:trHeight w:val="867"/>
        </w:trPr>
        <w:tc>
          <w:tcPr>
            <w:tcW w:w="2790" w:type="dxa"/>
            <w:shd w:val="clear" w:color="auto" w:fill="auto"/>
            <w:tcMar>
              <w:top w:w="100" w:type="dxa"/>
              <w:left w:w="100" w:type="dxa"/>
              <w:bottom w:w="100" w:type="dxa"/>
              <w:right w:w="100" w:type="dxa"/>
            </w:tcMar>
          </w:tcPr>
          <w:p w14:paraId="3F28A3F4" w14:textId="77777777" w:rsidR="007C56CB" w:rsidRDefault="007C56CB" w:rsidP="00BD1731">
            <w:pPr>
              <w:widowControl w:val="0"/>
              <w:spacing w:line="240" w:lineRule="auto"/>
              <w:rPr>
                <w:b/>
              </w:rPr>
            </w:pPr>
            <w:r>
              <w:rPr>
                <w:b/>
              </w:rPr>
              <w:t>Suggested Adaptations for Space/Equipment</w:t>
            </w:r>
          </w:p>
        </w:tc>
        <w:tc>
          <w:tcPr>
            <w:tcW w:w="6210" w:type="dxa"/>
            <w:shd w:val="clear" w:color="auto" w:fill="auto"/>
            <w:tcMar>
              <w:top w:w="100" w:type="dxa"/>
              <w:left w:w="100" w:type="dxa"/>
              <w:bottom w:w="100" w:type="dxa"/>
              <w:right w:w="100" w:type="dxa"/>
            </w:tcMar>
          </w:tcPr>
          <w:p w14:paraId="15269D5D" w14:textId="3389C486" w:rsidR="007C56CB" w:rsidRDefault="00976AE2" w:rsidP="00BD1731">
            <w:pPr>
              <w:widowControl w:val="0"/>
              <w:spacing w:line="240" w:lineRule="auto"/>
            </w:pPr>
            <w:r>
              <w:t>Best performed on a mat</w:t>
            </w:r>
          </w:p>
        </w:tc>
      </w:tr>
      <w:tr w:rsidR="007C56CB" w14:paraId="70C44AD7" w14:textId="77777777" w:rsidTr="00BD1731">
        <w:tc>
          <w:tcPr>
            <w:tcW w:w="2790" w:type="dxa"/>
            <w:shd w:val="clear" w:color="auto" w:fill="auto"/>
            <w:tcMar>
              <w:top w:w="100" w:type="dxa"/>
              <w:left w:w="100" w:type="dxa"/>
              <w:bottom w:w="100" w:type="dxa"/>
              <w:right w:w="100" w:type="dxa"/>
            </w:tcMar>
          </w:tcPr>
          <w:p w14:paraId="28BD31AD" w14:textId="77777777" w:rsidR="007C56CB" w:rsidRDefault="007C56CB" w:rsidP="00BD1731">
            <w:pPr>
              <w:widowControl w:val="0"/>
              <w:spacing w:line="240" w:lineRule="auto"/>
              <w:rPr>
                <w:b/>
              </w:rPr>
            </w:pPr>
            <w:r>
              <w:rPr>
                <w:b/>
              </w:rPr>
              <w:t>Adaptation for Inclusivity</w:t>
            </w:r>
          </w:p>
        </w:tc>
        <w:tc>
          <w:tcPr>
            <w:tcW w:w="6210" w:type="dxa"/>
            <w:shd w:val="clear" w:color="auto" w:fill="auto"/>
            <w:tcMar>
              <w:top w:w="100" w:type="dxa"/>
              <w:left w:w="100" w:type="dxa"/>
              <w:bottom w:w="100" w:type="dxa"/>
              <w:right w:w="100" w:type="dxa"/>
            </w:tcMar>
          </w:tcPr>
          <w:p w14:paraId="7D27891E" w14:textId="77777777" w:rsidR="007C56CB" w:rsidRDefault="007C56CB" w:rsidP="00BD1731">
            <w:pPr>
              <w:widowControl w:val="0"/>
              <w:spacing w:line="240" w:lineRule="auto"/>
            </w:pPr>
          </w:p>
        </w:tc>
      </w:tr>
      <w:tr w:rsidR="007C56CB" w14:paraId="4FC25C1E" w14:textId="77777777" w:rsidTr="00BD1731">
        <w:tc>
          <w:tcPr>
            <w:tcW w:w="2790" w:type="dxa"/>
            <w:shd w:val="clear" w:color="auto" w:fill="auto"/>
            <w:tcMar>
              <w:top w:w="100" w:type="dxa"/>
              <w:left w:w="100" w:type="dxa"/>
              <w:bottom w:w="100" w:type="dxa"/>
              <w:right w:w="100" w:type="dxa"/>
            </w:tcMar>
          </w:tcPr>
          <w:p w14:paraId="35781F8E" w14:textId="77777777" w:rsidR="007C56CB" w:rsidRDefault="007C56CB" w:rsidP="00BD1731">
            <w:pPr>
              <w:widowControl w:val="0"/>
              <w:spacing w:line="240" w:lineRule="auto"/>
              <w:rPr>
                <w:b/>
              </w:rPr>
            </w:pPr>
            <w:r>
              <w:rPr>
                <w:b/>
              </w:rPr>
              <w:t>Coaching Points for Improvement</w:t>
            </w:r>
          </w:p>
        </w:tc>
        <w:tc>
          <w:tcPr>
            <w:tcW w:w="6210" w:type="dxa"/>
            <w:shd w:val="clear" w:color="auto" w:fill="auto"/>
            <w:tcMar>
              <w:top w:w="100" w:type="dxa"/>
              <w:left w:w="100" w:type="dxa"/>
              <w:bottom w:w="100" w:type="dxa"/>
              <w:right w:w="100" w:type="dxa"/>
            </w:tcMar>
          </w:tcPr>
          <w:p w14:paraId="5C5F5164" w14:textId="78D09414" w:rsidR="007C56CB" w:rsidRDefault="00976AE2" w:rsidP="00BD1731">
            <w:pPr>
              <w:widowControl w:val="0"/>
              <w:spacing w:line="240" w:lineRule="auto"/>
            </w:pPr>
            <w:r>
              <w:t>Breathe out as you lower and in as you raise</w:t>
            </w:r>
          </w:p>
        </w:tc>
      </w:tr>
    </w:tbl>
    <w:p w14:paraId="7959BD2D" w14:textId="02BB501A" w:rsidR="007C56CB" w:rsidRDefault="007C56CB"/>
    <w:p w14:paraId="66FCA685" w14:textId="0305B9FB" w:rsidR="007C56CB" w:rsidRDefault="007C56CB"/>
    <w:p w14:paraId="0DBC8A02" w14:textId="15072E92" w:rsidR="004A22CB" w:rsidRDefault="004A22CB"/>
    <w:p w14:paraId="4F92583A" w14:textId="3C4F83F5" w:rsidR="004A22CB" w:rsidRDefault="004A22CB"/>
    <w:p w14:paraId="51863481" w14:textId="5CE907FC" w:rsidR="004A22CB" w:rsidRDefault="004A22CB"/>
    <w:p w14:paraId="72E43067" w14:textId="3721C1CD" w:rsidR="008F792F" w:rsidRDefault="008F792F"/>
    <w:p w14:paraId="25149BFB" w14:textId="22B0C31A" w:rsidR="008F792F" w:rsidRDefault="008F792F"/>
    <w:p w14:paraId="72398AE4" w14:textId="249253DA" w:rsidR="008F792F" w:rsidRDefault="008F792F"/>
    <w:p w14:paraId="1CA791F6" w14:textId="77777777" w:rsidR="008F792F" w:rsidRDefault="008F792F"/>
    <w:p w14:paraId="223834FE" w14:textId="6155B516" w:rsidR="004A22CB" w:rsidRDefault="004A22CB"/>
    <w:p w14:paraId="3010EB67" w14:textId="1423A32A" w:rsidR="004A22CB" w:rsidRDefault="004A22CB"/>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10"/>
      </w:tblGrid>
      <w:tr w:rsidR="004A22CB" w14:paraId="473C7EB0" w14:textId="77777777" w:rsidTr="00BD1731">
        <w:tc>
          <w:tcPr>
            <w:tcW w:w="2790" w:type="dxa"/>
            <w:shd w:val="clear" w:color="auto" w:fill="auto"/>
            <w:tcMar>
              <w:top w:w="100" w:type="dxa"/>
              <w:left w:w="100" w:type="dxa"/>
              <w:bottom w:w="100" w:type="dxa"/>
              <w:right w:w="100" w:type="dxa"/>
            </w:tcMar>
          </w:tcPr>
          <w:p w14:paraId="7D6530C6" w14:textId="57A8E821" w:rsidR="004A22CB" w:rsidRDefault="004A22CB" w:rsidP="00BD1731">
            <w:pPr>
              <w:widowControl w:val="0"/>
              <w:spacing w:line="240" w:lineRule="auto"/>
              <w:rPr>
                <w:b/>
              </w:rPr>
            </w:pPr>
            <w:r>
              <w:rPr>
                <w:b/>
              </w:rPr>
              <w:lastRenderedPageBreak/>
              <w:t xml:space="preserve">Challenge 8 </w:t>
            </w:r>
          </w:p>
        </w:tc>
        <w:tc>
          <w:tcPr>
            <w:tcW w:w="6210" w:type="dxa"/>
            <w:shd w:val="clear" w:color="auto" w:fill="auto"/>
            <w:tcMar>
              <w:top w:w="100" w:type="dxa"/>
              <w:left w:w="100" w:type="dxa"/>
              <w:bottom w:w="100" w:type="dxa"/>
              <w:right w:w="100" w:type="dxa"/>
            </w:tcMar>
          </w:tcPr>
          <w:p w14:paraId="2E0D171D" w14:textId="7ECDE05B" w:rsidR="004A22CB" w:rsidRPr="004A22CB" w:rsidRDefault="004A22CB" w:rsidP="00BD1731">
            <w:pPr>
              <w:widowControl w:val="0"/>
              <w:spacing w:line="240" w:lineRule="auto"/>
              <w:rPr>
                <w:b/>
                <w:bCs/>
                <w:color w:val="FF0000"/>
              </w:rPr>
            </w:pPr>
            <w:r>
              <w:rPr>
                <w:b/>
                <w:bCs/>
                <w:color w:val="FF0000"/>
              </w:rPr>
              <w:t>Plank</w:t>
            </w:r>
            <w:r w:rsidR="000D2B52">
              <w:rPr>
                <w:b/>
                <w:bCs/>
                <w:color w:val="FF0000"/>
              </w:rPr>
              <w:t xml:space="preserve"> – core strength</w:t>
            </w:r>
          </w:p>
        </w:tc>
      </w:tr>
      <w:tr w:rsidR="004A22CB" w14:paraId="28556A39" w14:textId="77777777" w:rsidTr="00BD1731">
        <w:tc>
          <w:tcPr>
            <w:tcW w:w="2790" w:type="dxa"/>
            <w:shd w:val="clear" w:color="auto" w:fill="auto"/>
            <w:tcMar>
              <w:top w:w="100" w:type="dxa"/>
              <w:left w:w="100" w:type="dxa"/>
              <w:bottom w:w="100" w:type="dxa"/>
              <w:right w:w="100" w:type="dxa"/>
            </w:tcMar>
          </w:tcPr>
          <w:p w14:paraId="76D506E4" w14:textId="77777777" w:rsidR="004A22CB" w:rsidRDefault="004A22CB" w:rsidP="00BD1731">
            <w:pPr>
              <w:widowControl w:val="0"/>
              <w:spacing w:line="240" w:lineRule="auto"/>
              <w:rPr>
                <w:b/>
              </w:rPr>
            </w:pPr>
            <w:r>
              <w:rPr>
                <w:b/>
              </w:rPr>
              <w:t>Challenge Description</w:t>
            </w:r>
          </w:p>
        </w:tc>
        <w:tc>
          <w:tcPr>
            <w:tcW w:w="6210" w:type="dxa"/>
            <w:shd w:val="clear" w:color="auto" w:fill="auto"/>
            <w:tcMar>
              <w:top w:w="100" w:type="dxa"/>
              <w:left w:w="100" w:type="dxa"/>
              <w:bottom w:w="100" w:type="dxa"/>
              <w:right w:w="100" w:type="dxa"/>
            </w:tcMar>
          </w:tcPr>
          <w:p w14:paraId="6E83559E" w14:textId="483CF0F9" w:rsidR="004A22CB" w:rsidRDefault="004A22CB" w:rsidP="00BD1731">
            <w:pPr>
              <w:widowControl w:val="0"/>
              <w:spacing w:line="240" w:lineRule="auto"/>
              <w:rPr>
                <w:color w:val="231F20"/>
              </w:rPr>
            </w:pPr>
            <w:r w:rsidRPr="000D2B52">
              <w:rPr>
                <w:color w:val="231F20"/>
              </w:rPr>
              <w:t xml:space="preserve">Place forearms on the floor with elbows below shoulders </w:t>
            </w:r>
            <w:r w:rsidR="000D2B52">
              <w:rPr>
                <w:color w:val="231F20"/>
              </w:rPr>
              <w:t>with</w:t>
            </w:r>
            <w:r w:rsidRPr="000D2B52">
              <w:rPr>
                <w:color w:val="231F20"/>
              </w:rPr>
              <w:t xml:space="preserve"> arms </w:t>
            </w:r>
            <w:r w:rsidR="000D2B52">
              <w:rPr>
                <w:color w:val="231F20"/>
              </w:rPr>
              <w:t xml:space="preserve">and feet </w:t>
            </w:r>
            <w:r w:rsidRPr="000D2B52">
              <w:rPr>
                <w:color w:val="231F20"/>
              </w:rPr>
              <w:t>shoulder width</w:t>
            </w:r>
            <w:r w:rsidR="000D2B52">
              <w:rPr>
                <w:color w:val="231F20"/>
              </w:rPr>
              <w:t xml:space="preserve"> apart</w:t>
            </w:r>
          </w:p>
          <w:p w14:paraId="64F5501B" w14:textId="77777777" w:rsidR="000D2B52" w:rsidRPr="000D2B52" w:rsidRDefault="000D2B52" w:rsidP="00BD1731">
            <w:pPr>
              <w:widowControl w:val="0"/>
              <w:spacing w:line="240" w:lineRule="auto"/>
              <w:rPr>
                <w:noProof/>
              </w:rPr>
            </w:pPr>
          </w:p>
          <w:p w14:paraId="3F78871C" w14:textId="3E2F6E14" w:rsidR="004A22CB" w:rsidRDefault="000D2B52" w:rsidP="00BD1731">
            <w:pPr>
              <w:widowControl w:val="0"/>
              <w:spacing w:line="240" w:lineRule="auto"/>
              <w:rPr>
                <w:noProof/>
              </w:rPr>
            </w:pPr>
            <w:r>
              <w:rPr>
                <w:noProof/>
              </w:rPr>
              <w:drawing>
                <wp:inline distT="0" distB="0" distL="0" distR="0" wp14:anchorId="3C9ECA16" wp14:editId="32BB7925">
                  <wp:extent cx="3019425" cy="1514475"/>
                  <wp:effectExtent l="0" t="0" r="9525" b="9525"/>
                  <wp:docPr id="10" name="Picture 10" descr="Here's How Long You Actually Need to Hold a Plank | Canada Ru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s How Long You Actually Need to Hold a Plank | Canada Run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1514475"/>
                          </a:xfrm>
                          <a:prstGeom prst="rect">
                            <a:avLst/>
                          </a:prstGeom>
                          <a:noFill/>
                          <a:ln>
                            <a:noFill/>
                          </a:ln>
                        </pic:spPr>
                      </pic:pic>
                    </a:graphicData>
                  </a:graphic>
                </wp:inline>
              </w:drawing>
            </w:r>
          </w:p>
          <w:p w14:paraId="0DE408A1" w14:textId="33447ADF" w:rsidR="004A22CB" w:rsidRDefault="004A22CB" w:rsidP="00BD1731">
            <w:pPr>
              <w:widowControl w:val="0"/>
              <w:spacing w:line="240" w:lineRule="auto"/>
              <w:rPr>
                <w:noProof/>
              </w:rPr>
            </w:pPr>
          </w:p>
          <w:p w14:paraId="002BB899" w14:textId="77777777" w:rsidR="004A22CB" w:rsidRDefault="004A22CB" w:rsidP="00BD1731">
            <w:pPr>
              <w:widowControl w:val="0"/>
              <w:spacing w:line="240" w:lineRule="auto"/>
            </w:pPr>
          </w:p>
        </w:tc>
      </w:tr>
      <w:tr w:rsidR="004A22CB" w14:paraId="179CE4D7" w14:textId="77777777" w:rsidTr="00BD1731">
        <w:tc>
          <w:tcPr>
            <w:tcW w:w="2790" w:type="dxa"/>
            <w:shd w:val="clear" w:color="auto" w:fill="auto"/>
            <w:tcMar>
              <w:top w:w="100" w:type="dxa"/>
              <w:left w:w="100" w:type="dxa"/>
              <w:bottom w:w="100" w:type="dxa"/>
              <w:right w:w="100" w:type="dxa"/>
            </w:tcMar>
          </w:tcPr>
          <w:p w14:paraId="6FD8DFBA" w14:textId="77777777" w:rsidR="004A22CB" w:rsidRDefault="004A22CB" w:rsidP="00BD1731">
            <w:pPr>
              <w:widowControl w:val="0"/>
              <w:spacing w:line="240" w:lineRule="auto"/>
              <w:rPr>
                <w:b/>
              </w:rPr>
            </w:pPr>
            <w:r>
              <w:rPr>
                <w:b/>
              </w:rPr>
              <w:t>Scoring</w:t>
            </w:r>
          </w:p>
        </w:tc>
        <w:tc>
          <w:tcPr>
            <w:tcW w:w="6210" w:type="dxa"/>
            <w:shd w:val="clear" w:color="auto" w:fill="auto"/>
            <w:tcMar>
              <w:top w:w="100" w:type="dxa"/>
              <w:left w:w="100" w:type="dxa"/>
              <w:bottom w:w="100" w:type="dxa"/>
              <w:right w:w="100" w:type="dxa"/>
            </w:tcMar>
          </w:tcPr>
          <w:p w14:paraId="56EB2FFD" w14:textId="5B15F7AC" w:rsidR="004A22CB" w:rsidRDefault="004A22CB" w:rsidP="004A22CB">
            <w:pPr>
              <w:widowControl w:val="0"/>
              <w:spacing w:line="240" w:lineRule="auto"/>
            </w:pPr>
            <w:r>
              <w:t>1 point for each full 15 seconds held</w:t>
            </w:r>
          </w:p>
        </w:tc>
      </w:tr>
      <w:tr w:rsidR="004A22CB" w14:paraId="404E538C" w14:textId="77777777" w:rsidTr="00BD1731">
        <w:trPr>
          <w:trHeight w:val="867"/>
        </w:trPr>
        <w:tc>
          <w:tcPr>
            <w:tcW w:w="2790" w:type="dxa"/>
            <w:shd w:val="clear" w:color="auto" w:fill="auto"/>
            <w:tcMar>
              <w:top w:w="100" w:type="dxa"/>
              <w:left w:w="100" w:type="dxa"/>
              <w:bottom w:w="100" w:type="dxa"/>
              <w:right w:w="100" w:type="dxa"/>
            </w:tcMar>
          </w:tcPr>
          <w:p w14:paraId="7903BD1B" w14:textId="77777777" w:rsidR="004A22CB" w:rsidRDefault="004A22CB" w:rsidP="00BD1731">
            <w:pPr>
              <w:widowControl w:val="0"/>
              <w:spacing w:line="240" w:lineRule="auto"/>
              <w:rPr>
                <w:b/>
              </w:rPr>
            </w:pPr>
            <w:r>
              <w:rPr>
                <w:b/>
              </w:rPr>
              <w:t>Suggested Adaptations for Space/Equipment</w:t>
            </w:r>
          </w:p>
        </w:tc>
        <w:tc>
          <w:tcPr>
            <w:tcW w:w="6210" w:type="dxa"/>
            <w:shd w:val="clear" w:color="auto" w:fill="auto"/>
            <w:tcMar>
              <w:top w:w="100" w:type="dxa"/>
              <w:left w:w="100" w:type="dxa"/>
              <w:bottom w:w="100" w:type="dxa"/>
              <w:right w:w="100" w:type="dxa"/>
            </w:tcMar>
          </w:tcPr>
          <w:p w14:paraId="1F7AAD12" w14:textId="77777777" w:rsidR="004A22CB" w:rsidRDefault="004A22CB" w:rsidP="00BD1731">
            <w:pPr>
              <w:widowControl w:val="0"/>
              <w:spacing w:line="240" w:lineRule="auto"/>
            </w:pPr>
            <w:r>
              <w:t>Best performed on a mat</w:t>
            </w:r>
          </w:p>
        </w:tc>
      </w:tr>
      <w:tr w:rsidR="004A22CB" w14:paraId="60E96E3C" w14:textId="77777777" w:rsidTr="00BD1731">
        <w:tc>
          <w:tcPr>
            <w:tcW w:w="2790" w:type="dxa"/>
            <w:shd w:val="clear" w:color="auto" w:fill="auto"/>
            <w:tcMar>
              <w:top w:w="100" w:type="dxa"/>
              <w:left w:w="100" w:type="dxa"/>
              <w:bottom w:w="100" w:type="dxa"/>
              <w:right w:w="100" w:type="dxa"/>
            </w:tcMar>
          </w:tcPr>
          <w:p w14:paraId="17E7EAB1" w14:textId="77777777" w:rsidR="004A22CB" w:rsidRDefault="004A22CB" w:rsidP="00BD1731">
            <w:pPr>
              <w:widowControl w:val="0"/>
              <w:spacing w:line="240" w:lineRule="auto"/>
              <w:rPr>
                <w:b/>
              </w:rPr>
            </w:pPr>
            <w:r>
              <w:rPr>
                <w:b/>
              </w:rPr>
              <w:t>Adaptation for Inclusivity</w:t>
            </w:r>
          </w:p>
        </w:tc>
        <w:tc>
          <w:tcPr>
            <w:tcW w:w="6210" w:type="dxa"/>
            <w:shd w:val="clear" w:color="auto" w:fill="auto"/>
            <w:tcMar>
              <w:top w:w="100" w:type="dxa"/>
              <w:left w:w="100" w:type="dxa"/>
              <w:bottom w:w="100" w:type="dxa"/>
              <w:right w:w="100" w:type="dxa"/>
            </w:tcMar>
          </w:tcPr>
          <w:p w14:paraId="242787D4" w14:textId="0405980F" w:rsidR="004A22CB" w:rsidRDefault="000D2B52" w:rsidP="00BD1731">
            <w:pPr>
              <w:widowControl w:val="0"/>
              <w:spacing w:line="240" w:lineRule="auto"/>
            </w:pPr>
            <w:r>
              <w:rPr>
                <w:noProof/>
              </w:rPr>
              <w:drawing>
                <wp:inline distT="0" distB="0" distL="0" distR="0" wp14:anchorId="7B9A410A" wp14:editId="67BE1125">
                  <wp:extent cx="3048000" cy="1457325"/>
                  <wp:effectExtent l="0" t="0" r="0" b="9525"/>
                  <wp:docPr id="11" name="Picture 11" descr="BBC Two - Trust Me, I'm a Doctor, Summer Special 2016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 Two - Trust Me, I'm a Doctor, Summer Special 2016 - Th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457325"/>
                          </a:xfrm>
                          <a:prstGeom prst="rect">
                            <a:avLst/>
                          </a:prstGeom>
                          <a:noFill/>
                          <a:ln>
                            <a:noFill/>
                          </a:ln>
                        </pic:spPr>
                      </pic:pic>
                    </a:graphicData>
                  </a:graphic>
                </wp:inline>
              </w:drawing>
            </w:r>
          </w:p>
          <w:p w14:paraId="65A728AD" w14:textId="58D05BA6" w:rsidR="000D2B52" w:rsidRDefault="000D2B52" w:rsidP="00BD1731">
            <w:pPr>
              <w:widowControl w:val="0"/>
              <w:spacing w:line="240" w:lineRule="auto"/>
            </w:pPr>
          </w:p>
          <w:p w14:paraId="2EF96236" w14:textId="77777777" w:rsidR="000D2B52" w:rsidRDefault="000D2B52" w:rsidP="00BD1731">
            <w:pPr>
              <w:widowControl w:val="0"/>
              <w:spacing w:line="240" w:lineRule="auto"/>
            </w:pPr>
          </w:p>
          <w:p w14:paraId="3723510F" w14:textId="0F8BDF63" w:rsidR="000D2B52" w:rsidRDefault="000D2B52" w:rsidP="00BD1731">
            <w:pPr>
              <w:widowControl w:val="0"/>
              <w:spacing w:line="240" w:lineRule="auto"/>
            </w:pPr>
            <w:r>
              <w:t>KS1 and 2 perform the knee plank version. Note that the shoulders, buttocks and knees are aligned and the shoulders over the hands</w:t>
            </w:r>
          </w:p>
        </w:tc>
      </w:tr>
      <w:tr w:rsidR="004A22CB" w14:paraId="2FF419F5" w14:textId="77777777" w:rsidTr="00BD1731">
        <w:tc>
          <w:tcPr>
            <w:tcW w:w="2790" w:type="dxa"/>
            <w:shd w:val="clear" w:color="auto" w:fill="auto"/>
            <w:tcMar>
              <w:top w:w="100" w:type="dxa"/>
              <w:left w:w="100" w:type="dxa"/>
              <w:bottom w:w="100" w:type="dxa"/>
              <w:right w:w="100" w:type="dxa"/>
            </w:tcMar>
          </w:tcPr>
          <w:p w14:paraId="7636E011" w14:textId="77777777" w:rsidR="004A22CB" w:rsidRDefault="004A22CB" w:rsidP="00BD1731">
            <w:pPr>
              <w:widowControl w:val="0"/>
              <w:spacing w:line="240" w:lineRule="auto"/>
              <w:rPr>
                <w:b/>
              </w:rPr>
            </w:pPr>
            <w:r>
              <w:rPr>
                <w:b/>
              </w:rPr>
              <w:t>Coaching Points for Improvement</w:t>
            </w:r>
          </w:p>
        </w:tc>
        <w:tc>
          <w:tcPr>
            <w:tcW w:w="6210" w:type="dxa"/>
            <w:shd w:val="clear" w:color="auto" w:fill="auto"/>
            <w:tcMar>
              <w:top w:w="100" w:type="dxa"/>
              <w:left w:w="100" w:type="dxa"/>
              <w:bottom w:w="100" w:type="dxa"/>
              <w:right w:w="100" w:type="dxa"/>
            </w:tcMar>
          </w:tcPr>
          <w:p w14:paraId="323ED813" w14:textId="4106272A" w:rsidR="004A22CB" w:rsidRDefault="009C4E04" w:rsidP="00BD1731">
            <w:pPr>
              <w:widowControl w:val="0"/>
              <w:spacing w:line="240" w:lineRule="auto"/>
            </w:pPr>
            <w:r>
              <w:t>Focus on breathing steadily, try not to pant</w:t>
            </w:r>
          </w:p>
        </w:tc>
      </w:tr>
    </w:tbl>
    <w:p w14:paraId="6F4CCCB4" w14:textId="77777777" w:rsidR="004A22CB" w:rsidRDefault="004A22CB"/>
    <w:sectPr w:rsidR="004A2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60B6"/>
    <w:multiLevelType w:val="multilevel"/>
    <w:tmpl w:val="C5780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96"/>
    <w:rsid w:val="000442BB"/>
    <w:rsid w:val="00080674"/>
    <w:rsid w:val="0009591C"/>
    <w:rsid w:val="000D2B52"/>
    <w:rsid w:val="00134267"/>
    <w:rsid w:val="001F077D"/>
    <w:rsid w:val="00205D5A"/>
    <w:rsid w:val="00251B6B"/>
    <w:rsid w:val="00261E73"/>
    <w:rsid w:val="0026495A"/>
    <w:rsid w:val="002B0E2B"/>
    <w:rsid w:val="00300EFD"/>
    <w:rsid w:val="00333D05"/>
    <w:rsid w:val="003555C5"/>
    <w:rsid w:val="003B69E1"/>
    <w:rsid w:val="00445B78"/>
    <w:rsid w:val="00481D36"/>
    <w:rsid w:val="004A22CB"/>
    <w:rsid w:val="004F18C5"/>
    <w:rsid w:val="005327FA"/>
    <w:rsid w:val="00532BCB"/>
    <w:rsid w:val="00585E0C"/>
    <w:rsid w:val="00593463"/>
    <w:rsid w:val="00634887"/>
    <w:rsid w:val="00643941"/>
    <w:rsid w:val="00660946"/>
    <w:rsid w:val="00671F67"/>
    <w:rsid w:val="007042D9"/>
    <w:rsid w:val="00730978"/>
    <w:rsid w:val="007B72ED"/>
    <w:rsid w:val="007C56CB"/>
    <w:rsid w:val="007E1136"/>
    <w:rsid w:val="008D0357"/>
    <w:rsid w:val="008F792F"/>
    <w:rsid w:val="00966446"/>
    <w:rsid w:val="00971775"/>
    <w:rsid w:val="00976AE2"/>
    <w:rsid w:val="009C4E04"/>
    <w:rsid w:val="00A024B8"/>
    <w:rsid w:val="00A31D62"/>
    <w:rsid w:val="00A34D41"/>
    <w:rsid w:val="00B07E92"/>
    <w:rsid w:val="00B55196"/>
    <w:rsid w:val="00B8338D"/>
    <w:rsid w:val="00BF7B20"/>
    <w:rsid w:val="00C02A2B"/>
    <w:rsid w:val="00C132ED"/>
    <w:rsid w:val="00C5747A"/>
    <w:rsid w:val="00CF5846"/>
    <w:rsid w:val="00D36793"/>
    <w:rsid w:val="00DB36B0"/>
    <w:rsid w:val="00DD23D6"/>
    <w:rsid w:val="00E16A74"/>
    <w:rsid w:val="00E25516"/>
    <w:rsid w:val="00E50F6E"/>
    <w:rsid w:val="00E6368C"/>
    <w:rsid w:val="00EE1C88"/>
    <w:rsid w:val="00EE2D3F"/>
    <w:rsid w:val="00EE3D8E"/>
    <w:rsid w:val="00FA4392"/>
    <w:rsid w:val="00FD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D086"/>
  <w15:chartTrackingRefBased/>
  <w15:docId w15:val="{74872105-3B99-4AD4-96E0-28C31A65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9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4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66446"/>
    <w:pPr>
      <w:spacing w:after="0" w:line="240" w:lineRule="auto"/>
    </w:pPr>
    <w:rPr>
      <w:rFonts w:ascii="Arial" w:eastAsia="Arial" w:hAnsi="Arial" w:cs="Arial"/>
      <w:lang w:eastAsia="en-GB"/>
    </w:rPr>
  </w:style>
  <w:style w:type="character" w:styleId="Hyperlink">
    <w:name w:val="Hyperlink"/>
    <w:basedOn w:val="DefaultParagraphFont"/>
    <w:uiPriority w:val="99"/>
    <w:unhideWhenUsed/>
    <w:rsid w:val="00C5747A"/>
    <w:rPr>
      <w:color w:val="0563C1" w:themeColor="hyperlink"/>
      <w:u w:val="single"/>
    </w:rPr>
  </w:style>
  <w:style w:type="character" w:customStyle="1" w:styleId="UnresolvedMention">
    <w:name w:val="Unresolved Mention"/>
    <w:basedOn w:val="DefaultParagraphFont"/>
    <w:uiPriority w:val="99"/>
    <w:semiHidden/>
    <w:unhideWhenUsed/>
    <w:rsid w:val="00C57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zT-9L3CEcmk"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ogle.com/search?safe=strict&amp;sxsrf=ALeKk00r4_aByrVCHz-IdkDkjUeerdwsBA%3A1592488823577&amp;ei=d3PrXoTlIr6i1fAP6IeWeA&amp;q=side+to+side+skipping&amp;oq=side+to+side+skipping&amp;gs_lcp=CgZwc3ktYWIQARgAMgIIADICCAAyBggAEAUQHjIGCAAQCBAeOgQIABBHOgcIIxCwAhAnOgYIABAHEB46BAgAEA06BAgjECc6CAgAELEDEJECOgQIABBDOgcIABAUEIcCOgUIABCxAzoICAAQBxAKEB46BwgjELECECc6CAgAEAgQBxAeOggIABAHEAUQHlDrcljIjwFgzJ4BaABwAXgAgAHRAYgBkA6SAQYxNy4yLjGYAQCgAQGqAQdnd3Mtd2l6&amp;sclient=psy-ab"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458BCC18</Template>
  <TotalTime>1</TotalTime>
  <Pages>9</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antcliffe</dc:creator>
  <cp:keywords/>
  <dc:description/>
  <cp:lastModifiedBy>Rebecca Antcliffe</cp:lastModifiedBy>
  <cp:revision>2</cp:revision>
  <dcterms:created xsi:type="dcterms:W3CDTF">2020-09-04T07:38:00Z</dcterms:created>
  <dcterms:modified xsi:type="dcterms:W3CDTF">2020-09-04T07:38:00Z</dcterms:modified>
</cp:coreProperties>
</file>